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0E" w:rsidRPr="00EB4288" w:rsidRDefault="00B42D0E" w:rsidP="000014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Договор</w:t>
      </w:r>
    </w:p>
    <w:p w:rsidR="00B42D0E" w:rsidRPr="00EB4288" w:rsidRDefault="00B42D0E" w:rsidP="000014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</w:t>
      </w:r>
    </w:p>
    <w:p w:rsidR="00B42D0E" w:rsidRPr="00EB4288" w:rsidRDefault="00B42D0E" w:rsidP="000014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</w:t>
      </w:r>
    </w:p>
    <w:p w:rsidR="00B42D0E" w:rsidRPr="00EB4288" w:rsidRDefault="00B42D0E" w:rsidP="000014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B42D0E" w:rsidRPr="00EB4288" w:rsidRDefault="00B42D0E" w:rsidP="00001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0E" w:rsidRPr="00EB4288" w:rsidRDefault="00B42D0E" w:rsidP="0000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 xml:space="preserve">г. Владивосток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B4288">
        <w:rPr>
          <w:rFonts w:ascii="Times New Roman" w:hAnsi="Times New Roman" w:cs="Times New Roman"/>
          <w:sz w:val="24"/>
          <w:szCs w:val="24"/>
        </w:rPr>
        <w:t xml:space="preserve"> "__" _____________________ г.</w:t>
      </w:r>
    </w:p>
    <w:p w:rsidR="00B42D0E" w:rsidRPr="00EB4288" w:rsidRDefault="00B42D0E" w:rsidP="0000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D0E" w:rsidRPr="00000490" w:rsidRDefault="00B42D0E" w:rsidP="00001437">
      <w:pPr>
        <w:autoSpaceDE w:val="0"/>
        <w:autoSpaceDN w:val="0"/>
        <w:adjustRightInd w:val="0"/>
        <w:jc w:val="both"/>
      </w:pPr>
      <w:r w:rsidRPr="00000490">
        <w:t>Федеральное государственное бюджетное образовательное учреждение высшего образования «Дальневосточный государственный технический рыбохозя</w:t>
      </w:r>
      <w:r>
        <w:t xml:space="preserve">йственный университет» (ФГБОУ </w:t>
      </w:r>
      <w:r>
        <w:br/>
        <w:t>В</w:t>
      </w:r>
      <w:r w:rsidRPr="00000490">
        <w:t>О «Дальрыбвтуз»), осуществляющее  образовательную  деятельность на основании  лицензии серия 90Л01 № 000</w:t>
      </w:r>
      <w:r>
        <w:t>9635</w:t>
      </w:r>
      <w:r w:rsidRPr="00000490">
        <w:t xml:space="preserve"> от 2</w:t>
      </w:r>
      <w:r>
        <w:t>8</w:t>
      </w:r>
      <w:r w:rsidRPr="00000490">
        <w:t xml:space="preserve"> </w:t>
      </w:r>
      <w:r>
        <w:t>февраля</w:t>
      </w:r>
      <w:r w:rsidRPr="00000490">
        <w:t xml:space="preserve"> 201</w:t>
      </w:r>
      <w:r>
        <w:t>7</w:t>
      </w:r>
      <w:r w:rsidRPr="00000490">
        <w:t xml:space="preserve"> г., регистрационный № </w:t>
      </w:r>
      <w:r>
        <w:t>2549</w:t>
      </w:r>
      <w:r w:rsidRPr="00000490">
        <w:t>, выданной Федеральной службой по надзору в сфере образования и науки, бессрочная и свидетельства о государственной аккредитации серия 90А01 № 000</w:t>
      </w:r>
      <w:r>
        <w:t>27</w:t>
      </w:r>
      <w:r w:rsidRPr="00000490">
        <w:t>0</w:t>
      </w:r>
      <w:r>
        <w:t>9</w:t>
      </w:r>
      <w:r w:rsidRPr="00000490">
        <w:t xml:space="preserve"> от </w:t>
      </w:r>
      <w:r>
        <w:t>24.</w:t>
      </w:r>
      <w:r w:rsidRPr="00000490">
        <w:t>0</w:t>
      </w:r>
      <w:r>
        <w:t>4</w:t>
      </w:r>
      <w:r w:rsidRPr="00000490">
        <w:t>.201</w:t>
      </w:r>
      <w:r>
        <w:t xml:space="preserve">7 </w:t>
      </w:r>
      <w:r w:rsidRPr="00000490">
        <w:t xml:space="preserve">г., регистрационный № </w:t>
      </w:r>
      <w:r>
        <w:t>2581</w:t>
      </w:r>
      <w:r w:rsidRPr="00000490">
        <w:t>, выданно</w:t>
      </w:r>
      <w:r>
        <w:t>го</w:t>
      </w:r>
      <w:r w:rsidRPr="00000490">
        <w:t xml:space="preserve"> Федеральной службой по надзору в сфере образования и науки сроком до 30 октября 202</w:t>
      </w:r>
      <w:r>
        <w:t xml:space="preserve">7 </w:t>
      </w:r>
      <w:r w:rsidRPr="00000490">
        <w:t>г.</w:t>
      </w:r>
      <w:r w:rsidRPr="00EB4288">
        <w:t>,</w:t>
      </w:r>
      <w:bookmarkStart w:id="0" w:name="_GoBack"/>
      <w:bookmarkEnd w:id="0"/>
      <w:r>
        <w:t xml:space="preserve"> </w:t>
      </w:r>
      <w:r w:rsidRPr="00000490">
        <w:t xml:space="preserve">именуемое в дальнейшем </w:t>
      </w:r>
      <w:r>
        <w:t>«</w:t>
      </w:r>
      <w:r w:rsidRPr="00000490">
        <w:t>Исполнитель</w:t>
      </w:r>
      <w:r>
        <w:t>»</w:t>
      </w:r>
      <w:r w:rsidRPr="00000490">
        <w:t xml:space="preserve">, в лице </w:t>
      </w:r>
      <w:r>
        <w:t>проректора по учебной и воспитательной работе Жук Татьяны Алексеевны</w:t>
      </w:r>
      <w:r w:rsidRPr="00000490">
        <w:t>, действующего на основании</w:t>
      </w:r>
      <w:r>
        <w:t xml:space="preserve"> доверенности № 65/01 от 21 августа 2020 года</w:t>
      </w:r>
      <w:r w:rsidRPr="002C645A">
        <w:t xml:space="preserve">, </w:t>
      </w:r>
      <w:r w:rsidRPr="00000490">
        <w:t xml:space="preserve">с одной стороны, и </w:t>
      </w:r>
    </w:p>
    <w:p w:rsidR="00B42D0E" w:rsidRDefault="00B42D0E" w:rsidP="00001437">
      <w:pPr>
        <w:autoSpaceDE w:val="0"/>
        <w:autoSpaceDN w:val="0"/>
        <w:adjustRightInd w:val="0"/>
        <w:jc w:val="both"/>
      </w:pPr>
      <w:r w:rsidRPr="00000490">
        <w:t xml:space="preserve">________________________________________________________________________________________________________________, (фамилия, имя, отчество /наименование юридического лица) именуемый в дальнейшем </w:t>
      </w:r>
      <w:r>
        <w:t>«</w:t>
      </w:r>
      <w:r w:rsidRPr="00000490">
        <w:t>Заказчик</w:t>
      </w:r>
      <w:r>
        <w:t>»</w:t>
      </w:r>
      <w:r w:rsidRPr="00000490">
        <w:t>, ______________________________________</w:t>
      </w:r>
      <w:r>
        <w:t>____________</w:t>
      </w:r>
    </w:p>
    <w:p w:rsidR="00B42D0E" w:rsidRPr="00000490" w:rsidRDefault="00B42D0E" w:rsidP="00001437">
      <w:pPr>
        <w:autoSpaceDE w:val="0"/>
        <w:autoSpaceDN w:val="0"/>
        <w:adjustRightInd w:val="0"/>
        <w:jc w:val="both"/>
      </w:pPr>
      <w:r w:rsidRPr="00000490">
        <w:t>______________________________________________________________</w:t>
      </w:r>
      <w:r>
        <w:t xml:space="preserve"> именуемый в дальнейшем «Обучающийся»</w:t>
      </w:r>
      <w:r w:rsidRPr="00000490">
        <w:t xml:space="preserve">, совместно именуемые </w:t>
      </w:r>
      <w:r>
        <w:t>«</w:t>
      </w:r>
      <w:r w:rsidRPr="00000490">
        <w:t>Стороны</w:t>
      </w:r>
      <w:r>
        <w:t>»</w:t>
      </w:r>
      <w:r w:rsidRPr="00000490">
        <w:t>, заключили настоящ</w:t>
      </w:r>
      <w:r w:rsidRPr="00EB4288">
        <w:t>ий договор о нижеследующем</w:t>
      </w:r>
      <w:r w:rsidRPr="00000490">
        <w:t>:</w:t>
      </w:r>
    </w:p>
    <w:p w:rsidR="00B42D0E" w:rsidRDefault="00B42D0E" w:rsidP="00001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</w:p>
    <w:p w:rsidR="00B42D0E" w:rsidRDefault="00B42D0E" w:rsidP="00001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0E" w:rsidRPr="00EB4288" w:rsidRDefault="00B42D0E" w:rsidP="00001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42D0E" w:rsidRPr="00EB4288" w:rsidRDefault="00B42D0E" w:rsidP="000014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D0E" w:rsidRPr="00EB4288" w:rsidRDefault="00B42D0E" w:rsidP="0000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предоставить  образовательную  услугу,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288">
        <w:rPr>
          <w:rFonts w:ascii="Times New Roman" w:hAnsi="Times New Roman" w:cs="Times New Roman"/>
          <w:sz w:val="24"/>
          <w:szCs w:val="24"/>
        </w:rPr>
        <w:t>Обучающийся/Заказчик  (ненужное  вычеркнуть) обязуется оплатить обучение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288"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42D0E" w:rsidRPr="00EB4288" w:rsidRDefault="00B42D0E" w:rsidP="0000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образовательной программы начального общего, основного общего, среднего</w:t>
      </w:r>
    </w:p>
    <w:p w:rsidR="00B42D0E" w:rsidRPr="00EB4288" w:rsidRDefault="00B42D0E" w:rsidP="0000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 xml:space="preserve">                                         общего образования)</w:t>
      </w:r>
    </w:p>
    <w:p w:rsidR="00B42D0E" w:rsidRPr="00EB4288" w:rsidRDefault="00B42D0E" w:rsidP="0000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42D0E" w:rsidRPr="00EB4288" w:rsidRDefault="00B42D0E" w:rsidP="0000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4288">
        <w:rPr>
          <w:rFonts w:ascii="Times New Roman" w:hAnsi="Times New Roman" w:cs="Times New Roman"/>
          <w:sz w:val="24"/>
          <w:szCs w:val="24"/>
        </w:rPr>
        <w:t xml:space="preserve"> (форма обучения)</w:t>
      </w:r>
    </w:p>
    <w:p w:rsidR="00B42D0E" w:rsidRPr="00EB4288" w:rsidRDefault="00B42D0E" w:rsidP="0000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288">
        <w:rPr>
          <w:rFonts w:ascii="Times New Roman" w:hAnsi="Times New Roman" w:cs="Times New Roman"/>
          <w:sz w:val="24"/>
          <w:szCs w:val="24"/>
        </w:rPr>
        <w:t>соответствии   с   учебными   планами,   в   том   числе   индивидуальными,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288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B42D0E" w:rsidRPr="00EB4288" w:rsidRDefault="00B42D0E" w:rsidP="0000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 xml:space="preserve">    Срок   обучения   по   индивидуальному  учебному  плану,  в  том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288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B4288">
        <w:rPr>
          <w:rFonts w:ascii="Times New Roman" w:hAnsi="Times New Roman" w:cs="Times New Roman"/>
          <w:sz w:val="24"/>
          <w:szCs w:val="24"/>
        </w:rPr>
        <w:t>.</w:t>
      </w:r>
    </w:p>
    <w:p w:rsidR="00B42D0E" w:rsidRPr="00EB4288" w:rsidRDefault="00B42D0E" w:rsidP="0000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 xml:space="preserve">                                         (количество месяцев, лет)</w:t>
      </w:r>
    </w:p>
    <w:p w:rsidR="00B42D0E" w:rsidRPr="00EB4288" w:rsidRDefault="00B42D0E" w:rsidP="0000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 xml:space="preserve">    1.3.  После  освоения Обучающимся образовательной программы и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288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 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42D0E" w:rsidRPr="00EB4288" w:rsidRDefault="00B42D0E" w:rsidP="0000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B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D0E" w:rsidRPr="00EB4288" w:rsidRDefault="00B42D0E" w:rsidP="0000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4288">
        <w:rPr>
          <w:rFonts w:ascii="Times New Roman" w:hAnsi="Times New Roman" w:cs="Times New Roman"/>
          <w:sz w:val="24"/>
          <w:szCs w:val="24"/>
        </w:rPr>
        <w:t xml:space="preserve">  (документ об образовании и (или) документ об обучении)</w:t>
      </w:r>
    </w:p>
    <w:p w:rsidR="00B42D0E" w:rsidRPr="00EB4288" w:rsidRDefault="00B42D0E" w:rsidP="000014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D0E" w:rsidRPr="00EB4288" w:rsidRDefault="00B42D0E" w:rsidP="00001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B42D0E" w:rsidRPr="00EB4288" w:rsidRDefault="00B42D0E" w:rsidP="000014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72" w:history="1">
        <w:r w:rsidRPr="00EB428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B428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EB4288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EB428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B428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B428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B42D0E" w:rsidRPr="00EB4288" w:rsidRDefault="00B42D0E" w:rsidP="0000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4288">
        <w:rPr>
          <w:rFonts w:ascii="Times New Roman" w:hAnsi="Times New Roman" w:cs="Times New Roman"/>
          <w:sz w:val="24"/>
          <w:szCs w:val="24"/>
        </w:rPr>
        <w:t xml:space="preserve">    2.4.1.     Зачислить     Обучающегося,    выполнившего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288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</w:t>
      </w:r>
      <w:r>
        <w:rPr>
          <w:rFonts w:ascii="Times New Roman" w:hAnsi="Times New Roman" w:cs="Times New Roman"/>
          <w:sz w:val="24"/>
          <w:szCs w:val="24"/>
        </w:rPr>
        <w:t>, локальными нор</w:t>
      </w:r>
      <w:r w:rsidRPr="00EB4288">
        <w:rPr>
          <w:rFonts w:ascii="Times New Roman" w:hAnsi="Times New Roman" w:cs="Times New Roman"/>
          <w:sz w:val="24"/>
          <w:szCs w:val="24"/>
        </w:rPr>
        <w:t>мативными актами Исполнителя условия приема, в качестве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42D0E" w:rsidRPr="00EB4288" w:rsidRDefault="00B42D0E" w:rsidP="0000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B42D0E" w:rsidRPr="00EB4288" w:rsidRDefault="00B42D0E" w:rsidP="0000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 xml:space="preserve">                         (категория Обучающегося)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EB42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4288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</w:t>
      </w:r>
      <w:r>
        <w:rPr>
          <w:rFonts w:ascii="Times New Roman" w:hAnsi="Times New Roman" w:cs="Times New Roman"/>
          <w:sz w:val="24"/>
          <w:szCs w:val="24"/>
        </w:rPr>
        <w:t>-1 "О защите прав потребителей"</w:t>
      </w:r>
      <w:r w:rsidRPr="00EB4288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8" w:history="1">
        <w:r w:rsidRPr="00EB42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4288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72" w:history="1">
        <w:r w:rsidRPr="00EB428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B4288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42D0E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288">
        <w:rPr>
          <w:rFonts w:ascii="Times New Roman" w:hAnsi="Times New Roman" w:cs="Times New Roman"/>
          <w:sz w:val="24"/>
          <w:szCs w:val="24"/>
        </w:rPr>
        <w:t>Заказчик и (или) Обучающийся обязан(-ы)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2D0E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С</w:t>
      </w:r>
      <w:r w:rsidRPr="00EB4288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72" w:history="1">
        <w:r w:rsidRPr="00EB428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EB4288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2D0E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Обеспечить обучающегося учебными принадлежностями, расходными материалами, спортивной формой, необходимыми для ведения учебного процесса;</w:t>
      </w:r>
    </w:p>
    <w:p w:rsidR="00B42D0E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Извещать исполнителя об уважительных причинах отсутствия Обучающегося на занятиях; изменении контактных телефонов и места жительства; о смене имени, отчества, фамилии обучающегося;</w:t>
      </w:r>
    </w:p>
    <w:p w:rsidR="00B42D0E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Предоставлять справки из медицинских учреждений при отсутствии Обучающегося на занятиях по болезни;</w:t>
      </w:r>
    </w:p>
    <w:p w:rsidR="00B42D0E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 Контролировать посещаемость и успеваемость Обучающегося, по требованию Исполнителя приходить на беседы для рассмотрения вопросов посещаемости, успеваемости, поведения Обучающегося;</w:t>
      </w:r>
    </w:p>
    <w:p w:rsidR="00B42D0E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2.5.6. Проявлять уважение к научно-педагогическому, административно-хозяйственному и иному персоналу Исполнителя.</w:t>
      </w:r>
    </w:p>
    <w:p w:rsidR="00B42D0E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:rsidR="00B42D0E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Посещать все занятия, указанные в учебном расписании;</w:t>
      </w:r>
    </w:p>
    <w:p w:rsidR="00B42D0E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Выполнять задания по подготовке к занятием, даваемые педагогическими работниками Исполнителя;</w:t>
      </w:r>
    </w:p>
    <w:p w:rsidR="00B42D0E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D0E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Соблюдать Правила внутреннего распорядка, учебную дисциплину и общепринятые нормы поведения, в  частности, проявлять уважение к научно-педагогическому, административно-хозяйственному и иному персоналу Исполнителя и другим обучающимся, не посягать на их честь и достоинство;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Бережно относиться к имуществу Исполнителя.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D0E" w:rsidRPr="00EB4288" w:rsidRDefault="00B42D0E" w:rsidP="00001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</w:p>
    <w:p w:rsidR="00B42D0E" w:rsidRPr="00EB4288" w:rsidRDefault="00B42D0E" w:rsidP="00001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оплаты</w:t>
      </w:r>
    </w:p>
    <w:p w:rsidR="00B42D0E" w:rsidRPr="00EB4288" w:rsidRDefault="00B42D0E" w:rsidP="000014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428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288">
        <w:rPr>
          <w:rFonts w:ascii="Times New Roman" w:hAnsi="Times New Roman" w:cs="Times New Roman"/>
          <w:sz w:val="24"/>
          <w:szCs w:val="24"/>
        </w:rPr>
        <w:t xml:space="preserve"> уровня инфляции, предусмотренного основными характеристиками федерального бюджета на очередной ф</w:t>
      </w:r>
      <w:r>
        <w:rPr>
          <w:rFonts w:ascii="Times New Roman" w:hAnsi="Times New Roman" w:cs="Times New Roman"/>
          <w:sz w:val="24"/>
          <w:szCs w:val="24"/>
        </w:rPr>
        <w:t>инансовый год и плановый период.</w:t>
      </w:r>
    </w:p>
    <w:p w:rsidR="00B42D0E" w:rsidRPr="00EB4288" w:rsidRDefault="00B42D0E" w:rsidP="00001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 xml:space="preserve">    3.2. Оплата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ежемесячно в течение всего периода обучения, включая месяцы, в которые Обучающийся находится на каникулах, на 15 число текущего месяца за наличный расчет путем внесения денежных средств в кассу Исполнителя, либо </w:t>
      </w:r>
      <w:r w:rsidRPr="00EB4288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 </w:t>
      </w:r>
      <w:hyperlink w:anchor="P173" w:history="1">
        <w:r w:rsidRPr="00EB4288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D0E" w:rsidRDefault="00B42D0E" w:rsidP="00001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B42D0E" w:rsidRPr="00EB4288" w:rsidRDefault="00B42D0E" w:rsidP="00001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EB4288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EB4288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EB4288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EB4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(родителей, </w:t>
      </w:r>
      <w:r w:rsidRPr="00EB4288">
        <w:rPr>
          <w:rFonts w:ascii="Times New Roman" w:hAnsi="Times New Roman" w:cs="Times New Roman"/>
          <w:sz w:val="24"/>
          <w:szCs w:val="24"/>
        </w:rPr>
        <w:t>законных представителей) несовершеннолетнего Обучающегося и Исполнителя, в том числе в случае ликвидации Исполнителя.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4.6. Обучающийся</w:t>
      </w:r>
      <w:r>
        <w:rPr>
          <w:rFonts w:ascii="Times New Roman" w:hAnsi="Times New Roman" w:cs="Times New Roman"/>
          <w:sz w:val="24"/>
          <w:szCs w:val="24"/>
        </w:rPr>
        <w:t xml:space="preserve"> (Заказчик)</w:t>
      </w:r>
      <w:r w:rsidRPr="00EB4288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D0E" w:rsidRPr="00EB4288" w:rsidRDefault="00B42D0E" w:rsidP="00001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B42D0E" w:rsidRDefault="00B42D0E" w:rsidP="000014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2D0E" w:rsidRPr="00EB4288" w:rsidRDefault="00B42D0E" w:rsidP="000014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EB4288">
        <w:rPr>
          <w:rFonts w:ascii="Times New Roman" w:hAnsi="Times New Roman" w:cs="Times New Roman"/>
          <w:sz w:val="24"/>
          <w:szCs w:val="24"/>
        </w:rP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4288">
        <w:rPr>
          <w:rFonts w:ascii="Times New Roman" w:hAnsi="Times New Roman" w:cs="Times New Roman"/>
          <w:sz w:val="24"/>
          <w:szCs w:val="24"/>
        </w:rPr>
        <w:t>сполнителя возмещения понесенных расходов;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5.4.4. Расторгнуть Договор в одностороннем порядке.</w:t>
      </w:r>
    </w:p>
    <w:p w:rsidR="00B42D0E" w:rsidRPr="00EB4288" w:rsidRDefault="00B42D0E" w:rsidP="000014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2D0E" w:rsidRPr="00EB4288" w:rsidRDefault="00B42D0E" w:rsidP="00001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D0E" w:rsidRPr="00EB4288" w:rsidRDefault="00B42D0E" w:rsidP="00001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>
        <w:rPr>
          <w:rFonts w:ascii="Times New Roman" w:hAnsi="Times New Roman" w:cs="Times New Roman"/>
          <w:sz w:val="24"/>
          <w:szCs w:val="24"/>
        </w:rPr>
        <w:t xml:space="preserve">Заказчика и (или) </w:t>
      </w:r>
      <w:r w:rsidRPr="00EB4288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42D0E" w:rsidRPr="00EB4288" w:rsidRDefault="00B42D0E" w:rsidP="0000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288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B42D0E" w:rsidRDefault="00B42D0E" w:rsidP="007F7010">
      <w:pPr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</w:p>
    <w:p w:rsidR="00B42D0E" w:rsidRDefault="00B42D0E" w:rsidP="007F7010">
      <w:pPr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VIII. Адреса и реквизиты Сторон</w:t>
      </w:r>
    </w:p>
    <w:p w:rsidR="00B42D0E" w:rsidRDefault="00B42D0E" w:rsidP="007F7010">
      <w:pPr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</w:p>
    <w:p w:rsidR="00B42D0E" w:rsidRDefault="00B42D0E" w:rsidP="007F7010">
      <w:pPr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001"/>
        <w:gridCol w:w="3149"/>
        <w:gridCol w:w="3273"/>
      </w:tblGrid>
      <w:tr w:rsidR="00B42D0E" w:rsidTr="0064481C">
        <w:tc>
          <w:tcPr>
            <w:tcW w:w="4001" w:type="dxa"/>
          </w:tcPr>
          <w:p w:rsidR="00B42D0E" w:rsidRPr="00A96D6B" w:rsidRDefault="00B42D0E" w:rsidP="00DF2F01">
            <w:pPr>
              <w:rPr>
                <w:b/>
                <w:sz w:val="20"/>
                <w:szCs w:val="20"/>
              </w:rPr>
            </w:pPr>
            <w:r w:rsidRPr="00A96D6B">
              <w:rPr>
                <w:b/>
                <w:sz w:val="20"/>
                <w:szCs w:val="20"/>
              </w:rPr>
              <w:t>Исполнитель:</w:t>
            </w:r>
          </w:p>
          <w:p w:rsidR="00B42D0E" w:rsidRPr="00A96D6B" w:rsidRDefault="00B42D0E" w:rsidP="00DF2F01">
            <w:pPr>
              <w:rPr>
                <w:sz w:val="20"/>
                <w:szCs w:val="20"/>
              </w:rPr>
            </w:pPr>
            <w:r w:rsidRPr="00A96D6B">
              <w:rPr>
                <w:sz w:val="20"/>
                <w:szCs w:val="20"/>
              </w:rPr>
              <w:t>Федеральное государственное образовательное учреждение высшего образования «Дальневосточный государственный технический рыбохозяйственный университет»</w:t>
            </w:r>
          </w:p>
          <w:p w:rsidR="00B42D0E" w:rsidRPr="00A96D6B" w:rsidRDefault="00B42D0E" w:rsidP="00DF2F01">
            <w:pPr>
              <w:rPr>
                <w:sz w:val="20"/>
                <w:szCs w:val="20"/>
              </w:rPr>
            </w:pPr>
          </w:p>
          <w:p w:rsidR="00B42D0E" w:rsidRPr="00A96D6B" w:rsidRDefault="00B42D0E" w:rsidP="00DF2F01">
            <w:pPr>
              <w:rPr>
                <w:sz w:val="20"/>
                <w:szCs w:val="20"/>
              </w:rPr>
            </w:pPr>
            <w:r w:rsidRPr="00A96D6B">
              <w:rPr>
                <w:sz w:val="20"/>
                <w:szCs w:val="20"/>
              </w:rPr>
              <w:t>Юридический адрес: 690087, г.Владивосток, ул.Луговая,52-Б</w:t>
            </w:r>
          </w:p>
          <w:p w:rsidR="00B42D0E" w:rsidRPr="00A96D6B" w:rsidRDefault="00B42D0E" w:rsidP="00DF2F01">
            <w:pPr>
              <w:rPr>
                <w:sz w:val="20"/>
                <w:szCs w:val="20"/>
              </w:rPr>
            </w:pPr>
            <w:r w:rsidRPr="00A96D6B">
              <w:rPr>
                <w:sz w:val="20"/>
                <w:szCs w:val="20"/>
              </w:rPr>
              <w:t>Тел. 8(423)220-5144, 2-44-03-06</w:t>
            </w:r>
          </w:p>
          <w:p w:rsidR="00B42D0E" w:rsidRDefault="00B42D0E" w:rsidP="00DF2F01">
            <w:pPr>
              <w:rPr>
                <w:sz w:val="20"/>
                <w:szCs w:val="20"/>
              </w:rPr>
            </w:pPr>
          </w:p>
          <w:p w:rsidR="00B42D0E" w:rsidRPr="00A96D6B" w:rsidRDefault="00B42D0E" w:rsidP="00DF2F01">
            <w:pPr>
              <w:rPr>
                <w:sz w:val="20"/>
                <w:szCs w:val="20"/>
              </w:rPr>
            </w:pPr>
          </w:p>
          <w:p w:rsidR="00B42D0E" w:rsidRPr="00A96D6B" w:rsidRDefault="00B42D0E" w:rsidP="00DF2F01">
            <w:pPr>
              <w:rPr>
                <w:sz w:val="20"/>
                <w:szCs w:val="20"/>
              </w:rPr>
            </w:pPr>
            <w:r w:rsidRPr="00A96D6B">
              <w:rPr>
                <w:sz w:val="20"/>
                <w:szCs w:val="20"/>
              </w:rPr>
              <w:t>Банковские реквизиты:</w:t>
            </w:r>
          </w:p>
          <w:p w:rsidR="00B42D0E" w:rsidRPr="00A96D6B" w:rsidRDefault="00B42D0E" w:rsidP="00DF2F01">
            <w:pPr>
              <w:rPr>
                <w:sz w:val="20"/>
                <w:szCs w:val="20"/>
              </w:rPr>
            </w:pPr>
            <w:r w:rsidRPr="00A96D6B">
              <w:rPr>
                <w:sz w:val="20"/>
                <w:szCs w:val="20"/>
              </w:rPr>
              <w:t>ИНН 2538008586</w:t>
            </w:r>
          </w:p>
          <w:p w:rsidR="00B42D0E" w:rsidRPr="00A96D6B" w:rsidRDefault="00B42D0E" w:rsidP="00DF2F01">
            <w:pPr>
              <w:rPr>
                <w:sz w:val="20"/>
                <w:szCs w:val="20"/>
              </w:rPr>
            </w:pPr>
            <w:r w:rsidRPr="00A96D6B">
              <w:rPr>
                <w:sz w:val="20"/>
                <w:szCs w:val="20"/>
              </w:rPr>
              <w:t>КПП 253801001</w:t>
            </w:r>
          </w:p>
          <w:p w:rsidR="00B42D0E" w:rsidRPr="00A96D6B" w:rsidRDefault="00B42D0E" w:rsidP="00DF2F01">
            <w:pPr>
              <w:rPr>
                <w:sz w:val="20"/>
                <w:szCs w:val="20"/>
              </w:rPr>
            </w:pPr>
            <w:r w:rsidRPr="00A96D6B">
              <w:rPr>
                <w:sz w:val="20"/>
                <w:szCs w:val="20"/>
              </w:rPr>
              <w:t>УФК по Приморскому краю</w:t>
            </w:r>
          </w:p>
          <w:p w:rsidR="00B42D0E" w:rsidRPr="00A96D6B" w:rsidRDefault="00B42D0E" w:rsidP="00DF2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(ФГБОУ В</w:t>
            </w:r>
            <w:r w:rsidRPr="00A96D6B">
              <w:rPr>
                <w:sz w:val="20"/>
                <w:szCs w:val="20"/>
              </w:rPr>
              <w:t>О «Дальрыбвтуз», Л/сч 20206</w:t>
            </w:r>
            <w:r w:rsidRPr="00A96D6B">
              <w:rPr>
                <w:sz w:val="20"/>
                <w:szCs w:val="20"/>
                <w:lang w:val="en-US"/>
              </w:rPr>
              <w:t>U</w:t>
            </w:r>
            <w:r w:rsidRPr="00A96D6B">
              <w:rPr>
                <w:sz w:val="20"/>
                <w:szCs w:val="20"/>
              </w:rPr>
              <w:t>86700)</w:t>
            </w:r>
          </w:p>
          <w:p w:rsidR="00B42D0E" w:rsidRPr="00A96D6B" w:rsidRDefault="00B42D0E" w:rsidP="00DF2F01">
            <w:pPr>
              <w:rPr>
                <w:sz w:val="20"/>
                <w:szCs w:val="20"/>
              </w:rPr>
            </w:pPr>
            <w:r w:rsidRPr="00A96D6B">
              <w:rPr>
                <w:sz w:val="20"/>
                <w:szCs w:val="20"/>
              </w:rPr>
              <w:t>Дальневосточное ГУ Банка России г.Владивосток</w:t>
            </w:r>
          </w:p>
          <w:p w:rsidR="00B42D0E" w:rsidRPr="00A96D6B" w:rsidRDefault="00B42D0E" w:rsidP="00DF2F01">
            <w:pPr>
              <w:rPr>
                <w:sz w:val="20"/>
                <w:szCs w:val="20"/>
              </w:rPr>
            </w:pPr>
            <w:r w:rsidRPr="00A96D6B">
              <w:rPr>
                <w:sz w:val="20"/>
                <w:szCs w:val="20"/>
              </w:rPr>
              <w:t>ОКПО 00471515</w:t>
            </w:r>
          </w:p>
          <w:p w:rsidR="00B42D0E" w:rsidRPr="00A96D6B" w:rsidRDefault="00B42D0E" w:rsidP="00DF2F01">
            <w:pPr>
              <w:rPr>
                <w:sz w:val="20"/>
                <w:szCs w:val="20"/>
              </w:rPr>
            </w:pPr>
            <w:r w:rsidRPr="00A96D6B">
              <w:rPr>
                <w:sz w:val="20"/>
                <w:szCs w:val="20"/>
              </w:rPr>
              <w:t>Р/сч № 40501810205072000002</w:t>
            </w:r>
          </w:p>
          <w:p w:rsidR="00B42D0E" w:rsidRPr="00A96D6B" w:rsidRDefault="00B42D0E" w:rsidP="00DF2F01">
            <w:pPr>
              <w:rPr>
                <w:b/>
                <w:sz w:val="20"/>
                <w:szCs w:val="20"/>
              </w:rPr>
            </w:pPr>
            <w:r w:rsidRPr="00A96D6B">
              <w:rPr>
                <w:sz w:val="16"/>
                <w:szCs w:val="16"/>
              </w:rPr>
              <w:t>БИК 040507001, ОКТМО 05701000</w:t>
            </w:r>
          </w:p>
          <w:p w:rsidR="00B42D0E" w:rsidRPr="00A96D6B" w:rsidRDefault="00B42D0E" w:rsidP="00DF2F01">
            <w:pPr>
              <w:rPr>
                <w:b/>
                <w:sz w:val="20"/>
                <w:szCs w:val="20"/>
                <w:u w:val="single"/>
              </w:rPr>
            </w:pPr>
            <w:r w:rsidRPr="00A96D6B">
              <w:rPr>
                <w:sz w:val="16"/>
                <w:szCs w:val="16"/>
              </w:rPr>
              <w:t>Код    00000000000000000130</w:t>
            </w:r>
          </w:p>
          <w:p w:rsidR="00B42D0E" w:rsidRPr="00A96D6B" w:rsidRDefault="00B42D0E" w:rsidP="00DF2F01">
            <w:pPr>
              <w:rPr>
                <w:b/>
                <w:sz w:val="18"/>
                <w:szCs w:val="18"/>
              </w:rPr>
            </w:pPr>
          </w:p>
          <w:p w:rsidR="00B42D0E" w:rsidRPr="00A96D6B" w:rsidRDefault="00B42D0E" w:rsidP="006F5169">
            <w:pPr>
              <w:pStyle w:val="FR1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B42D0E" w:rsidRPr="0060684D" w:rsidRDefault="00B42D0E" w:rsidP="006F5169">
            <w:pPr>
              <w:pStyle w:val="FR1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0684D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Проректор по У и ВР ___________Т.А.Жук</w:t>
            </w:r>
          </w:p>
          <w:p w:rsidR="00B42D0E" w:rsidRPr="00A96D6B" w:rsidRDefault="00B42D0E" w:rsidP="006F5169">
            <w:pPr>
              <w:pStyle w:val="FR1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i w:val="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                      </w:t>
            </w:r>
            <w:r w:rsidRPr="00A96D6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(подпись)              </w:t>
            </w:r>
          </w:p>
          <w:p w:rsidR="00B42D0E" w:rsidRPr="00A96D6B" w:rsidRDefault="00B42D0E" w:rsidP="00A96D6B">
            <w:pPr>
              <w:jc w:val="both"/>
              <w:rPr>
                <w:sz w:val="20"/>
                <w:szCs w:val="20"/>
              </w:rPr>
            </w:pPr>
          </w:p>
          <w:p w:rsidR="00B42D0E" w:rsidRPr="00A96D6B" w:rsidRDefault="00B42D0E" w:rsidP="00A96D6B">
            <w:pPr>
              <w:jc w:val="both"/>
              <w:rPr>
                <w:sz w:val="18"/>
                <w:szCs w:val="18"/>
              </w:rPr>
            </w:pPr>
            <w:r w:rsidRPr="00A96D6B">
              <w:rPr>
                <w:sz w:val="18"/>
                <w:szCs w:val="18"/>
              </w:rPr>
              <w:tab/>
            </w:r>
            <w:r w:rsidRPr="00A96D6B">
              <w:rPr>
                <w:sz w:val="18"/>
                <w:szCs w:val="18"/>
              </w:rPr>
              <w:tab/>
            </w:r>
            <w:r w:rsidRPr="00A96D6B">
              <w:rPr>
                <w:sz w:val="18"/>
                <w:szCs w:val="18"/>
              </w:rPr>
              <w:tab/>
            </w:r>
          </w:p>
          <w:p w:rsidR="00B42D0E" w:rsidRPr="00A96D6B" w:rsidRDefault="00B42D0E" w:rsidP="00DF2F01">
            <w:pPr>
              <w:rPr>
                <w:sz w:val="20"/>
                <w:szCs w:val="20"/>
              </w:rPr>
            </w:pPr>
            <w:r w:rsidRPr="00A96D6B">
              <w:rPr>
                <w:sz w:val="20"/>
                <w:szCs w:val="20"/>
              </w:rPr>
              <w:t>Ответственный секретарь______________</w:t>
            </w:r>
          </w:p>
          <w:p w:rsidR="00B42D0E" w:rsidRPr="00A96D6B" w:rsidRDefault="00B42D0E" w:rsidP="00DF2F01">
            <w:pPr>
              <w:rPr>
                <w:sz w:val="18"/>
                <w:szCs w:val="18"/>
              </w:rPr>
            </w:pPr>
            <w:r w:rsidRPr="00A96D6B">
              <w:rPr>
                <w:sz w:val="18"/>
                <w:szCs w:val="18"/>
              </w:rPr>
              <w:t xml:space="preserve">                                                         (подпись)</w:t>
            </w:r>
          </w:p>
          <w:p w:rsidR="00B42D0E" w:rsidRPr="00A96D6B" w:rsidRDefault="00B42D0E" w:rsidP="00DF2F01">
            <w:pPr>
              <w:rPr>
                <w:sz w:val="18"/>
                <w:szCs w:val="18"/>
              </w:rPr>
            </w:pPr>
          </w:p>
          <w:p w:rsidR="00B42D0E" w:rsidRPr="00A96D6B" w:rsidRDefault="00B42D0E" w:rsidP="00DF2F01">
            <w:pPr>
              <w:rPr>
                <w:b/>
                <w:sz w:val="18"/>
                <w:szCs w:val="18"/>
              </w:rPr>
            </w:pPr>
          </w:p>
        </w:tc>
        <w:tc>
          <w:tcPr>
            <w:tcW w:w="3149" w:type="dxa"/>
          </w:tcPr>
          <w:p w:rsidR="00B42D0E" w:rsidRPr="00A96D6B" w:rsidRDefault="00B42D0E" w:rsidP="00DF2F01">
            <w:pPr>
              <w:rPr>
                <w:sz w:val="18"/>
                <w:szCs w:val="18"/>
              </w:rPr>
            </w:pPr>
          </w:p>
          <w:p w:rsidR="00B42D0E" w:rsidRPr="00A96D6B" w:rsidRDefault="00B42D0E" w:rsidP="00DF2F01">
            <w:pPr>
              <w:rPr>
                <w:b/>
                <w:sz w:val="20"/>
                <w:szCs w:val="20"/>
              </w:rPr>
            </w:pPr>
            <w:r w:rsidRPr="00A96D6B">
              <w:rPr>
                <w:b/>
                <w:sz w:val="20"/>
                <w:szCs w:val="20"/>
              </w:rPr>
              <w:t>Заказчик:</w:t>
            </w:r>
          </w:p>
          <w:p w:rsidR="00B42D0E" w:rsidRPr="00A96D6B" w:rsidRDefault="00B42D0E" w:rsidP="00DF2F01">
            <w:pPr>
              <w:rPr>
                <w:sz w:val="18"/>
                <w:szCs w:val="18"/>
              </w:rPr>
            </w:pPr>
          </w:p>
          <w:p w:rsidR="00B42D0E" w:rsidRPr="00A96D6B" w:rsidRDefault="00B42D0E" w:rsidP="00A96D6B">
            <w:pPr>
              <w:pBdr>
                <w:top w:val="single" w:sz="12" w:space="1" w:color="auto"/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B42D0E" w:rsidRPr="00A96D6B" w:rsidRDefault="00B42D0E" w:rsidP="00A96D6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8"/>
                <w:szCs w:val="18"/>
              </w:rPr>
            </w:pPr>
          </w:p>
          <w:p w:rsidR="00B42D0E" w:rsidRPr="00A96D6B" w:rsidRDefault="00B42D0E" w:rsidP="00DF2F01">
            <w:pPr>
              <w:rPr>
                <w:sz w:val="18"/>
                <w:szCs w:val="18"/>
              </w:rPr>
            </w:pPr>
            <w:r w:rsidRPr="00A96D6B">
              <w:rPr>
                <w:sz w:val="18"/>
                <w:szCs w:val="18"/>
              </w:rPr>
              <w:t xml:space="preserve">                 (Ф.И.О., дата рождения)</w:t>
            </w:r>
          </w:p>
          <w:p w:rsidR="00B42D0E" w:rsidRPr="00A96D6B" w:rsidRDefault="00B42D0E" w:rsidP="00DF2F01">
            <w:pPr>
              <w:rPr>
                <w:sz w:val="18"/>
                <w:szCs w:val="18"/>
              </w:rPr>
            </w:pPr>
          </w:p>
          <w:p w:rsidR="00B42D0E" w:rsidRPr="00A96D6B" w:rsidRDefault="00B42D0E" w:rsidP="00DF2F01">
            <w:pPr>
              <w:rPr>
                <w:sz w:val="18"/>
                <w:szCs w:val="18"/>
              </w:rPr>
            </w:pPr>
          </w:p>
          <w:p w:rsidR="00B42D0E" w:rsidRPr="00A96D6B" w:rsidRDefault="00B42D0E" w:rsidP="00A96D6B">
            <w:pPr>
              <w:pBdr>
                <w:top w:val="single" w:sz="12" w:space="1" w:color="auto"/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B42D0E" w:rsidRPr="00A96D6B" w:rsidRDefault="00B42D0E" w:rsidP="00A96D6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8"/>
                <w:szCs w:val="18"/>
              </w:rPr>
            </w:pPr>
          </w:p>
          <w:p w:rsidR="00B42D0E" w:rsidRPr="00A96D6B" w:rsidRDefault="00B42D0E" w:rsidP="00A96D6B">
            <w:pPr>
              <w:jc w:val="center"/>
              <w:rPr>
                <w:sz w:val="18"/>
                <w:szCs w:val="18"/>
              </w:rPr>
            </w:pPr>
            <w:r w:rsidRPr="00A96D6B">
              <w:rPr>
                <w:sz w:val="18"/>
                <w:szCs w:val="18"/>
              </w:rPr>
              <w:t>(адрес места жительства)</w:t>
            </w:r>
          </w:p>
          <w:p w:rsidR="00B42D0E" w:rsidRPr="00A96D6B" w:rsidRDefault="00B42D0E" w:rsidP="00A96D6B">
            <w:pPr>
              <w:jc w:val="center"/>
              <w:rPr>
                <w:sz w:val="18"/>
                <w:szCs w:val="18"/>
              </w:rPr>
            </w:pPr>
          </w:p>
          <w:p w:rsidR="00B42D0E" w:rsidRPr="00A96D6B" w:rsidRDefault="00B42D0E" w:rsidP="00A96D6B">
            <w:pPr>
              <w:jc w:val="center"/>
              <w:rPr>
                <w:sz w:val="18"/>
                <w:szCs w:val="18"/>
              </w:rPr>
            </w:pPr>
          </w:p>
          <w:p w:rsidR="00B42D0E" w:rsidRPr="00A96D6B" w:rsidRDefault="00B42D0E" w:rsidP="00A96D6B">
            <w:pPr>
              <w:pBdr>
                <w:top w:val="single" w:sz="12" w:space="1" w:color="auto"/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B42D0E" w:rsidRPr="00A96D6B" w:rsidRDefault="00B42D0E" w:rsidP="00A96D6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8"/>
                <w:szCs w:val="18"/>
              </w:rPr>
            </w:pPr>
          </w:p>
          <w:p w:rsidR="00B42D0E" w:rsidRPr="00A96D6B" w:rsidRDefault="00B42D0E" w:rsidP="00A96D6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8"/>
                <w:szCs w:val="18"/>
              </w:rPr>
            </w:pPr>
          </w:p>
          <w:p w:rsidR="00B42D0E" w:rsidRPr="00A96D6B" w:rsidRDefault="00B42D0E" w:rsidP="00A96D6B">
            <w:pPr>
              <w:jc w:val="center"/>
              <w:rPr>
                <w:sz w:val="18"/>
                <w:szCs w:val="18"/>
              </w:rPr>
            </w:pPr>
            <w:r w:rsidRPr="00A96D6B">
              <w:rPr>
                <w:sz w:val="18"/>
                <w:szCs w:val="18"/>
              </w:rPr>
              <w:t>(паспортные данные)</w:t>
            </w:r>
          </w:p>
          <w:p w:rsidR="00B42D0E" w:rsidRPr="00A96D6B" w:rsidRDefault="00B42D0E" w:rsidP="00A96D6B">
            <w:pPr>
              <w:jc w:val="center"/>
              <w:rPr>
                <w:sz w:val="18"/>
                <w:szCs w:val="18"/>
              </w:rPr>
            </w:pPr>
          </w:p>
          <w:p w:rsidR="00B42D0E" w:rsidRPr="00A96D6B" w:rsidRDefault="00B42D0E" w:rsidP="006F5169">
            <w:pPr>
              <w:rPr>
                <w:sz w:val="18"/>
                <w:szCs w:val="18"/>
              </w:rPr>
            </w:pPr>
            <w:r w:rsidRPr="00A96D6B">
              <w:rPr>
                <w:sz w:val="18"/>
                <w:szCs w:val="18"/>
              </w:rPr>
              <w:t>Тел:__________________________</w:t>
            </w:r>
          </w:p>
          <w:p w:rsidR="00B42D0E" w:rsidRPr="00A96D6B" w:rsidRDefault="00B42D0E" w:rsidP="006F5169">
            <w:pPr>
              <w:rPr>
                <w:sz w:val="18"/>
                <w:szCs w:val="18"/>
              </w:rPr>
            </w:pPr>
          </w:p>
          <w:p w:rsidR="00B42D0E" w:rsidRPr="00A96D6B" w:rsidRDefault="00B42D0E" w:rsidP="006F5169">
            <w:pPr>
              <w:rPr>
                <w:sz w:val="18"/>
                <w:szCs w:val="18"/>
              </w:rPr>
            </w:pPr>
          </w:p>
          <w:p w:rsidR="00B42D0E" w:rsidRPr="00A96D6B" w:rsidRDefault="00B42D0E" w:rsidP="006F5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Уставом ФГБОУ В</w:t>
            </w:r>
            <w:r w:rsidRPr="00A96D6B">
              <w:rPr>
                <w:sz w:val="18"/>
                <w:szCs w:val="18"/>
              </w:rPr>
              <w:t>О «Дальрыбвтуз»,</w:t>
            </w:r>
            <w:r>
              <w:rPr>
                <w:sz w:val="18"/>
                <w:szCs w:val="18"/>
              </w:rPr>
              <w:t xml:space="preserve"> </w:t>
            </w:r>
          </w:p>
          <w:p w:rsidR="00B42D0E" w:rsidRPr="00A96D6B" w:rsidRDefault="00B42D0E" w:rsidP="006F5169">
            <w:pPr>
              <w:rPr>
                <w:sz w:val="18"/>
                <w:szCs w:val="18"/>
              </w:rPr>
            </w:pPr>
            <w:r w:rsidRPr="00A96D6B">
              <w:rPr>
                <w:sz w:val="18"/>
                <w:szCs w:val="18"/>
              </w:rPr>
              <w:t>Правилами внутреннего распорядка</w:t>
            </w:r>
            <w:r>
              <w:rPr>
                <w:sz w:val="18"/>
                <w:szCs w:val="18"/>
              </w:rPr>
              <w:t>,</w:t>
            </w:r>
            <w:r w:rsidRPr="00A96D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Положение</w:t>
            </w:r>
            <w:r w:rsidRPr="00A96D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 лицее ФГБОУ ВО «Дальрыбвтуз» </w:t>
            </w:r>
            <w:r w:rsidRPr="00A96D6B">
              <w:rPr>
                <w:sz w:val="18"/>
                <w:szCs w:val="18"/>
              </w:rPr>
              <w:t>ознакомлен.</w:t>
            </w:r>
          </w:p>
          <w:p w:rsidR="00B42D0E" w:rsidRPr="00A96D6B" w:rsidRDefault="00B42D0E" w:rsidP="006F5169">
            <w:pPr>
              <w:rPr>
                <w:sz w:val="18"/>
                <w:szCs w:val="18"/>
              </w:rPr>
            </w:pPr>
          </w:p>
          <w:p w:rsidR="00B42D0E" w:rsidRPr="00A96D6B" w:rsidRDefault="00B42D0E" w:rsidP="006F5169">
            <w:pPr>
              <w:rPr>
                <w:sz w:val="18"/>
                <w:szCs w:val="18"/>
              </w:rPr>
            </w:pPr>
          </w:p>
          <w:p w:rsidR="00B42D0E" w:rsidRPr="00A96D6B" w:rsidRDefault="00B42D0E" w:rsidP="006F5169">
            <w:pPr>
              <w:rPr>
                <w:sz w:val="18"/>
                <w:szCs w:val="18"/>
              </w:rPr>
            </w:pPr>
            <w:r w:rsidRPr="00A96D6B">
              <w:rPr>
                <w:sz w:val="18"/>
                <w:szCs w:val="18"/>
              </w:rPr>
              <w:t>Заказчик________________________</w:t>
            </w:r>
          </w:p>
          <w:p w:rsidR="00B42D0E" w:rsidRPr="00A96D6B" w:rsidRDefault="00B42D0E" w:rsidP="006F5169">
            <w:pPr>
              <w:rPr>
                <w:sz w:val="18"/>
                <w:szCs w:val="18"/>
              </w:rPr>
            </w:pPr>
            <w:r w:rsidRPr="00A96D6B">
              <w:rPr>
                <w:sz w:val="18"/>
                <w:szCs w:val="18"/>
              </w:rPr>
              <w:t xml:space="preserve">                     (подпись)</w:t>
            </w:r>
          </w:p>
        </w:tc>
        <w:tc>
          <w:tcPr>
            <w:tcW w:w="3273" w:type="dxa"/>
          </w:tcPr>
          <w:p w:rsidR="00B42D0E" w:rsidRPr="00A96D6B" w:rsidRDefault="00B42D0E" w:rsidP="00DF2F01">
            <w:pPr>
              <w:rPr>
                <w:sz w:val="18"/>
                <w:szCs w:val="18"/>
              </w:rPr>
            </w:pPr>
          </w:p>
          <w:p w:rsidR="00B42D0E" w:rsidRPr="00A96D6B" w:rsidRDefault="00B42D0E" w:rsidP="00DF2F01">
            <w:pPr>
              <w:rPr>
                <w:b/>
                <w:sz w:val="20"/>
                <w:szCs w:val="20"/>
              </w:rPr>
            </w:pPr>
            <w:r w:rsidRPr="00A96D6B">
              <w:rPr>
                <w:b/>
                <w:sz w:val="20"/>
                <w:szCs w:val="20"/>
              </w:rPr>
              <w:t>Обучающийся:</w:t>
            </w:r>
          </w:p>
          <w:p w:rsidR="00B42D0E" w:rsidRPr="00A96D6B" w:rsidRDefault="00B42D0E" w:rsidP="00DF2F01">
            <w:pPr>
              <w:rPr>
                <w:sz w:val="18"/>
                <w:szCs w:val="18"/>
              </w:rPr>
            </w:pPr>
          </w:p>
          <w:p w:rsidR="00B42D0E" w:rsidRPr="00A96D6B" w:rsidRDefault="00B42D0E" w:rsidP="00A96D6B">
            <w:pPr>
              <w:pBdr>
                <w:top w:val="single" w:sz="12" w:space="1" w:color="auto"/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B42D0E" w:rsidRPr="00A96D6B" w:rsidRDefault="00B42D0E" w:rsidP="00A96D6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8"/>
                <w:szCs w:val="18"/>
              </w:rPr>
            </w:pPr>
          </w:p>
          <w:p w:rsidR="00B42D0E" w:rsidRPr="00A96D6B" w:rsidRDefault="00B42D0E" w:rsidP="005D78BD">
            <w:pPr>
              <w:rPr>
                <w:sz w:val="18"/>
                <w:szCs w:val="18"/>
              </w:rPr>
            </w:pPr>
            <w:r w:rsidRPr="00A96D6B">
              <w:rPr>
                <w:sz w:val="18"/>
                <w:szCs w:val="18"/>
              </w:rPr>
              <w:t xml:space="preserve">                 (Ф.И.О., дата рождения)</w:t>
            </w:r>
          </w:p>
          <w:p w:rsidR="00B42D0E" w:rsidRPr="00A96D6B" w:rsidRDefault="00B42D0E" w:rsidP="005D78BD">
            <w:pPr>
              <w:rPr>
                <w:sz w:val="18"/>
                <w:szCs w:val="18"/>
              </w:rPr>
            </w:pPr>
          </w:p>
          <w:p w:rsidR="00B42D0E" w:rsidRPr="00A96D6B" w:rsidRDefault="00B42D0E" w:rsidP="005D78BD">
            <w:pPr>
              <w:rPr>
                <w:sz w:val="18"/>
                <w:szCs w:val="18"/>
              </w:rPr>
            </w:pPr>
          </w:p>
          <w:p w:rsidR="00B42D0E" w:rsidRPr="00A96D6B" w:rsidRDefault="00B42D0E" w:rsidP="00A96D6B">
            <w:pPr>
              <w:pBdr>
                <w:top w:val="single" w:sz="12" w:space="1" w:color="auto"/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B42D0E" w:rsidRPr="00A96D6B" w:rsidRDefault="00B42D0E" w:rsidP="00A96D6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8"/>
                <w:szCs w:val="18"/>
              </w:rPr>
            </w:pPr>
          </w:p>
          <w:p w:rsidR="00B42D0E" w:rsidRPr="00A96D6B" w:rsidRDefault="00B42D0E" w:rsidP="00A96D6B">
            <w:pPr>
              <w:jc w:val="center"/>
              <w:rPr>
                <w:sz w:val="18"/>
                <w:szCs w:val="18"/>
              </w:rPr>
            </w:pPr>
            <w:r w:rsidRPr="00A96D6B">
              <w:rPr>
                <w:sz w:val="18"/>
                <w:szCs w:val="18"/>
              </w:rPr>
              <w:t>(адрес места жительства)</w:t>
            </w:r>
          </w:p>
          <w:p w:rsidR="00B42D0E" w:rsidRPr="00A96D6B" w:rsidRDefault="00B42D0E" w:rsidP="00A96D6B">
            <w:pPr>
              <w:jc w:val="center"/>
              <w:rPr>
                <w:sz w:val="18"/>
                <w:szCs w:val="18"/>
              </w:rPr>
            </w:pPr>
          </w:p>
          <w:p w:rsidR="00B42D0E" w:rsidRPr="00A96D6B" w:rsidRDefault="00B42D0E" w:rsidP="00A96D6B">
            <w:pPr>
              <w:jc w:val="center"/>
              <w:rPr>
                <w:sz w:val="18"/>
                <w:szCs w:val="18"/>
              </w:rPr>
            </w:pPr>
          </w:p>
          <w:p w:rsidR="00B42D0E" w:rsidRPr="00A96D6B" w:rsidRDefault="00B42D0E" w:rsidP="00A96D6B">
            <w:pPr>
              <w:pBdr>
                <w:top w:val="single" w:sz="12" w:space="1" w:color="auto"/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B42D0E" w:rsidRPr="00A96D6B" w:rsidRDefault="00B42D0E" w:rsidP="00A96D6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8"/>
                <w:szCs w:val="18"/>
              </w:rPr>
            </w:pPr>
          </w:p>
          <w:p w:rsidR="00B42D0E" w:rsidRPr="00A96D6B" w:rsidRDefault="00B42D0E" w:rsidP="00A96D6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8"/>
                <w:szCs w:val="18"/>
              </w:rPr>
            </w:pPr>
          </w:p>
          <w:p w:rsidR="00B42D0E" w:rsidRPr="00A96D6B" w:rsidRDefault="00B42D0E" w:rsidP="00A96D6B">
            <w:pPr>
              <w:jc w:val="center"/>
              <w:rPr>
                <w:sz w:val="18"/>
                <w:szCs w:val="18"/>
              </w:rPr>
            </w:pPr>
            <w:r w:rsidRPr="00A96D6B">
              <w:rPr>
                <w:sz w:val="18"/>
                <w:szCs w:val="18"/>
              </w:rPr>
              <w:t>(паспортные данные)</w:t>
            </w:r>
          </w:p>
          <w:p w:rsidR="00B42D0E" w:rsidRPr="00A96D6B" w:rsidRDefault="00B42D0E" w:rsidP="00A96D6B">
            <w:pPr>
              <w:jc w:val="center"/>
              <w:rPr>
                <w:sz w:val="18"/>
                <w:szCs w:val="18"/>
              </w:rPr>
            </w:pPr>
          </w:p>
          <w:p w:rsidR="00B42D0E" w:rsidRPr="00A96D6B" w:rsidRDefault="00B42D0E" w:rsidP="005D78BD">
            <w:pPr>
              <w:rPr>
                <w:sz w:val="18"/>
                <w:szCs w:val="18"/>
              </w:rPr>
            </w:pPr>
            <w:r w:rsidRPr="00A96D6B">
              <w:rPr>
                <w:sz w:val="18"/>
                <w:szCs w:val="18"/>
              </w:rPr>
              <w:t>Тел:__________________________</w:t>
            </w:r>
          </w:p>
          <w:p w:rsidR="00B42D0E" w:rsidRPr="00A96D6B" w:rsidRDefault="00B42D0E" w:rsidP="005D78BD">
            <w:pPr>
              <w:rPr>
                <w:sz w:val="18"/>
                <w:szCs w:val="18"/>
              </w:rPr>
            </w:pPr>
          </w:p>
          <w:p w:rsidR="00B42D0E" w:rsidRPr="00A96D6B" w:rsidRDefault="00B42D0E" w:rsidP="005D78BD">
            <w:pPr>
              <w:rPr>
                <w:sz w:val="18"/>
                <w:szCs w:val="18"/>
              </w:rPr>
            </w:pPr>
          </w:p>
          <w:p w:rsidR="00B42D0E" w:rsidRPr="00A96D6B" w:rsidRDefault="00B42D0E" w:rsidP="005D7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Уставом ФГБОУ В</w:t>
            </w:r>
            <w:r w:rsidRPr="00A96D6B">
              <w:rPr>
                <w:sz w:val="18"/>
                <w:szCs w:val="18"/>
              </w:rPr>
              <w:t>О «Дальрыбвтуз»,</w:t>
            </w:r>
          </w:p>
          <w:p w:rsidR="00B42D0E" w:rsidRPr="00A96D6B" w:rsidRDefault="00B42D0E" w:rsidP="005D78BD">
            <w:pPr>
              <w:rPr>
                <w:sz w:val="18"/>
                <w:szCs w:val="18"/>
              </w:rPr>
            </w:pPr>
            <w:r w:rsidRPr="00A96D6B">
              <w:rPr>
                <w:sz w:val="18"/>
                <w:szCs w:val="18"/>
              </w:rPr>
              <w:t>Правилами внутреннего распорядка</w:t>
            </w:r>
            <w:r>
              <w:rPr>
                <w:sz w:val="18"/>
                <w:szCs w:val="18"/>
              </w:rPr>
              <w:t>,</w:t>
            </w:r>
            <w:r w:rsidRPr="00A96D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Положение</w:t>
            </w:r>
            <w:r w:rsidRPr="00A96D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 лицее ФГБОУ ВО «Дальрыбвтуз» </w:t>
            </w:r>
            <w:r w:rsidRPr="00A96D6B">
              <w:rPr>
                <w:sz w:val="18"/>
                <w:szCs w:val="18"/>
              </w:rPr>
              <w:t>ознакомлен.</w:t>
            </w:r>
          </w:p>
          <w:p w:rsidR="00B42D0E" w:rsidRPr="00A96D6B" w:rsidRDefault="00B42D0E" w:rsidP="005D78BD">
            <w:pPr>
              <w:rPr>
                <w:sz w:val="18"/>
                <w:szCs w:val="18"/>
              </w:rPr>
            </w:pPr>
          </w:p>
          <w:p w:rsidR="00B42D0E" w:rsidRPr="00A96D6B" w:rsidRDefault="00B42D0E" w:rsidP="005D78BD">
            <w:pPr>
              <w:rPr>
                <w:sz w:val="18"/>
                <w:szCs w:val="18"/>
              </w:rPr>
            </w:pPr>
          </w:p>
          <w:p w:rsidR="00B42D0E" w:rsidRPr="00A96D6B" w:rsidRDefault="00B42D0E" w:rsidP="005D78BD">
            <w:pPr>
              <w:rPr>
                <w:sz w:val="18"/>
                <w:szCs w:val="18"/>
              </w:rPr>
            </w:pPr>
            <w:r w:rsidRPr="00A96D6B">
              <w:rPr>
                <w:sz w:val="18"/>
                <w:szCs w:val="18"/>
              </w:rPr>
              <w:t>Обучающийся_____________________</w:t>
            </w:r>
          </w:p>
          <w:p w:rsidR="00B42D0E" w:rsidRPr="00A96D6B" w:rsidRDefault="00B42D0E" w:rsidP="005D78BD">
            <w:pPr>
              <w:rPr>
                <w:sz w:val="18"/>
                <w:szCs w:val="18"/>
              </w:rPr>
            </w:pPr>
            <w:r w:rsidRPr="00A96D6B">
              <w:rPr>
                <w:sz w:val="18"/>
                <w:szCs w:val="18"/>
              </w:rPr>
              <w:t xml:space="preserve">                                 (подпись)</w:t>
            </w:r>
          </w:p>
        </w:tc>
      </w:tr>
      <w:tr w:rsidR="00B42D0E" w:rsidTr="0064481C">
        <w:tc>
          <w:tcPr>
            <w:tcW w:w="4001" w:type="dxa"/>
          </w:tcPr>
          <w:p w:rsidR="00B42D0E" w:rsidRPr="00A96D6B" w:rsidRDefault="00B42D0E" w:rsidP="00DF2F01">
            <w:pPr>
              <w:rPr>
                <w:b/>
                <w:sz w:val="18"/>
                <w:szCs w:val="18"/>
              </w:rPr>
            </w:pPr>
          </w:p>
        </w:tc>
        <w:tc>
          <w:tcPr>
            <w:tcW w:w="3149" w:type="dxa"/>
          </w:tcPr>
          <w:p w:rsidR="00B42D0E" w:rsidRPr="00A96D6B" w:rsidRDefault="00B42D0E" w:rsidP="00DF2F01">
            <w:pPr>
              <w:rPr>
                <w:b/>
                <w:sz w:val="18"/>
                <w:szCs w:val="18"/>
              </w:rPr>
            </w:pPr>
          </w:p>
        </w:tc>
        <w:tc>
          <w:tcPr>
            <w:tcW w:w="3273" w:type="dxa"/>
          </w:tcPr>
          <w:p w:rsidR="00B42D0E" w:rsidRPr="00A96D6B" w:rsidRDefault="00B42D0E" w:rsidP="00DF2F01">
            <w:pPr>
              <w:rPr>
                <w:b/>
                <w:sz w:val="18"/>
                <w:szCs w:val="18"/>
              </w:rPr>
            </w:pPr>
          </w:p>
        </w:tc>
      </w:tr>
    </w:tbl>
    <w:p w:rsidR="00B42D0E" w:rsidRDefault="00B42D0E" w:rsidP="00DF2F01">
      <w:pPr>
        <w:rPr>
          <w:b/>
          <w:sz w:val="18"/>
          <w:szCs w:val="18"/>
        </w:rPr>
      </w:pPr>
    </w:p>
    <w:p w:rsidR="00B42D0E" w:rsidRDefault="00B42D0E" w:rsidP="00DF2F01">
      <w:pPr>
        <w:rPr>
          <w:b/>
          <w:sz w:val="18"/>
          <w:szCs w:val="18"/>
        </w:rPr>
      </w:pPr>
    </w:p>
    <w:p w:rsidR="00B42D0E" w:rsidRDefault="00B42D0E" w:rsidP="00DF2F01">
      <w:pPr>
        <w:rPr>
          <w:b/>
          <w:sz w:val="18"/>
          <w:szCs w:val="18"/>
        </w:rPr>
      </w:pPr>
    </w:p>
    <w:p w:rsidR="00B42D0E" w:rsidRDefault="00B42D0E" w:rsidP="00DF2F01">
      <w:pPr>
        <w:rPr>
          <w:b/>
          <w:sz w:val="18"/>
          <w:szCs w:val="18"/>
        </w:rPr>
      </w:pPr>
    </w:p>
    <w:p w:rsidR="00B42D0E" w:rsidRDefault="00B42D0E" w:rsidP="00DF2F01">
      <w:pPr>
        <w:rPr>
          <w:b/>
          <w:sz w:val="18"/>
          <w:szCs w:val="18"/>
        </w:rPr>
      </w:pPr>
    </w:p>
    <w:p w:rsidR="00B42D0E" w:rsidRDefault="00B42D0E" w:rsidP="00DF2F01">
      <w:pPr>
        <w:rPr>
          <w:b/>
          <w:sz w:val="18"/>
          <w:szCs w:val="18"/>
        </w:rPr>
      </w:pPr>
    </w:p>
    <w:p w:rsidR="00B42D0E" w:rsidRDefault="00B42D0E" w:rsidP="00DF2F01">
      <w:pPr>
        <w:rPr>
          <w:b/>
          <w:sz w:val="18"/>
          <w:szCs w:val="18"/>
        </w:rPr>
      </w:pPr>
    </w:p>
    <w:p w:rsidR="00B42D0E" w:rsidRDefault="00B42D0E" w:rsidP="00DF2F01">
      <w:pPr>
        <w:rPr>
          <w:b/>
          <w:sz w:val="18"/>
          <w:szCs w:val="18"/>
        </w:rPr>
      </w:pPr>
    </w:p>
    <w:p w:rsidR="00B42D0E" w:rsidRPr="00B66C8B" w:rsidRDefault="00B42D0E" w:rsidP="00DF2F01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Д</w:t>
      </w:r>
      <w:r w:rsidRPr="00B66C8B">
        <w:rPr>
          <w:sz w:val="20"/>
          <w:szCs w:val="20"/>
        </w:rPr>
        <w:t>ополнительное соглашение к  договору №________________ от "____" _____________20____г</w:t>
      </w:r>
    </w:p>
    <w:p w:rsidR="00B42D0E" w:rsidRPr="00B66C8B" w:rsidRDefault="00B42D0E" w:rsidP="00DF2F0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66C8B">
        <w:rPr>
          <w:sz w:val="20"/>
          <w:szCs w:val="20"/>
        </w:rPr>
        <w:t>на оказание платных образовательных услуг</w:t>
      </w:r>
      <w:r w:rsidRPr="00B66C8B">
        <w:rPr>
          <w:sz w:val="20"/>
          <w:szCs w:val="20"/>
        </w:rPr>
        <w:tab/>
      </w:r>
      <w:r w:rsidRPr="00B66C8B">
        <w:rPr>
          <w:sz w:val="20"/>
          <w:szCs w:val="20"/>
        </w:rPr>
        <w:tab/>
      </w:r>
      <w:r w:rsidRPr="00B66C8B">
        <w:rPr>
          <w:sz w:val="20"/>
          <w:szCs w:val="20"/>
        </w:rPr>
        <w:tab/>
      </w:r>
      <w:r w:rsidRPr="00B66C8B">
        <w:rPr>
          <w:sz w:val="20"/>
          <w:szCs w:val="20"/>
        </w:rPr>
        <w:tab/>
      </w:r>
    </w:p>
    <w:p w:rsidR="00B42D0E" w:rsidRDefault="00B42D0E" w:rsidP="00B66C8B">
      <w:pPr>
        <w:jc w:val="both"/>
      </w:pPr>
    </w:p>
    <w:p w:rsidR="00B42D0E" w:rsidRPr="00B66C8B" w:rsidRDefault="00B42D0E" w:rsidP="00125F3F">
      <w:pPr>
        <w:ind w:firstLine="720"/>
        <w:jc w:val="center"/>
        <w:rPr>
          <w:b/>
          <w:bCs/>
          <w:sz w:val="20"/>
          <w:szCs w:val="20"/>
        </w:rPr>
      </w:pPr>
      <w:r w:rsidRPr="00B66C8B">
        <w:rPr>
          <w:b/>
          <w:bCs/>
          <w:sz w:val="20"/>
          <w:szCs w:val="20"/>
        </w:rPr>
        <w:t xml:space="preserve">Согласование оплаты за обучение 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4"/>
        <w:gridCol w:w="2111"/>
        <w:gridCol w:w="2151"/>
        <w:gridCol w:w="1988"/>
        <w:gridCol w:w="1736"/>
      </w:tblGrid>
      <w:tr w:rsidR="00B42D0E" w:rsidRPr="00B66C8B" w:rsidTr="009F3927">
        <w:tc>
          <w:tcPr>
            <w:tcW w:w="2044" w:type="dxa"/>
          </w:tcPr>
          <w:p w:rsidR="00B42D0E" w:rsidRPr="00B66C8B" w:rsidRDefault="00B42D0E" w:rsidP="00151E14">
            <w:pPr>
              <w:ind w:left="6" w:hanging="6"/>
              <w:jc w:val="center"/>
              <w:rPr>
                <w:sz w:val="20"/>
                <w:szCs w:val="20"/>
              </w:rPr>
            </w:pPr>
            <w:r w:rsidRPr="00B66C8B">
              <w:rPr>
                <w:sz w:val="20"/>
                <w:szCs w:val="20"/>
              </w:rPr>
              <w:t>Учебный год</w:t>
            </w:r>
          </w:p>
        </w:tc>
        <w:tc>
          <w:tcPr>
            <w:tcW w:w="2111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  <w:r w:rsidRPr="00B66C8B">
              <w:rPr>
                <w:sz w:val="20"/>
                <w:szCs w:val="20"/>
              </w:rPr>
              <w:t>Сумма (рублей)</w:t>
            </w:r>
          </w:p>
        </w:tc>
        <w:tc>
          <w:tcPr>
            <w:tcW w:w="2151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  <w:r w:rsidRPr="00B66C8B">
              <w:rPr>
                <w:sz w:val="20"/>
                <w:szCs w:val="20"/>
              </w:rPr>
              <w:t xml:space="preserve">Подпись Исполнителя     </w:t>
            </w:r>
          </w:p>
        </w:tc>
        <w:tc>
          <w:tcPr>
            <w:tcW w:w="1988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  <w:r w:rsidRPr="00B66C8B">
              <w:rPr>
                <w:sz w:val="20"/>
                <w:szCs w:val="20"/>
              </w:rPr>
              <w:t xml:space="preserve">Подпись Заказчика     </w:t>
            </w:r>
          </w:p>
        </w:tc>
        <w:tc>
          <w:tcPr>
            <w:tcW w:w="1736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обучающегося</w:t>
            </w:r>
          </w:p>
        </w:tc>
      </w:tr>
      <w:tr w:rsidR="00B42D0E" w:rsidRPr="00B66C8B" w:rsidTr="009F3927">
        <w:tc>
          <w:tcPr>
            <w:tcW w:w="2044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</w:tr>
      <w:tr w:rsidR="00B42D0E" w:rsidRPr="00B66C8B" w:rsidTr="009F3927">
        <w:tc>
          <w:tcPr>
            <w:tcW w:w="2044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</w:tr>
      <w:tr w:rsidR="00B42D0E" w:rsidRPr="00B66C8B" w:rsidTr="009F3927">
        <w:tc>
          <w:tcPr>
            <w:tcW w:w="2044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</w:tr>
      <w:tr w:rsidR="00B42D0E" w:rsidRPr="00B66C8B" w:rsidTr="009F3927">
        <w:tc>
          <w:tcPr>
            <w:tcW w:w="2044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</w:tr>
      <w:tr w:rsidR="00B42D0E" w:rsidRPr="00B66C8B" w:rsidTr="009F3927">
        <w:tc>
          <w:tcPr>
            <w:tcW w:w="2044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</w:tr>
      <w:tr w:rsidR="00B42D0E" w:rsidRPr="00B66C8B" w:rsidTr="009F3927">
        <w:tc>
          <w:tcPr>
            <w:tcW w:w="2044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B42D0E" w:rsidRPr="00B66C8B" w:rsidRDefault="00B42D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2D0E" w:rsidRPr="00B66C8B" w:rsidRDefault="00B42D0E" w:rsidP="00125F3F">
      <w:pPr>
        <w:rPr>
          <w:sz w:val="20"/>
          <w:szCs w:val="20"/>
        </w:rPr>
      </w:pPr>
    </w:p>
    <w:p w:rsidR="00B42D0E" w:rsidRDefault="00B42D0E" w:rsidP="00125F3F">
      <w:pPr>
        <w:rPr>
          <w:sz w:val="20"/>
          <w:szCs w:val="20"/>
        </w:rPr>
      </w:pPr>
    </w:p>
    <w:p w:rsidR="00B42D0E" w:rsidRDefault="00B42D0E" w:rsidP="002405FE">
      <w:pPr>
        <w:jc w:val="both"/>
        <w:rPr>
          <w:sz w:val="18"/>
          <w:szCs w:val="18"/>
        </w:rPr>
      </w:pPr>
    </w:p>
    <w:p w:rsidR="00B42D0E" w:rsidRDefault="00B42D0E" w:rsidP="002405FE">
      <w:pPr>
        <w:jc w:val="both"/>
        <w:rPr>
          <w:sz w:val="18"/>
          <w:szCs w:val="18"/>
        </w:rPr>
      </w:pPr>
    </w:p>
    <w:p w:rsidR="00B42D0E" w:rsidRDefault="00B42D0E" w:rsidP="002405FE">
      <w:pPr>
        <w:jc w:val="both"/>
        <w:rPr>
          <w:sz w:val="18"/>
          <w:szCs w:val="18"/>
        </w:rPr>
      </w:pPr>
    </w:p>
    <w:p w:rsidR="00B42D0E" w:rsidRDefault="00B42D0E" w:rsidP="002405FE">
      <w:pPr>
        <w:jc w:val="both"/>
        <w:rPr>
          <w:sz w:val="18"/>
          <w:szCs w:val="18"/>
        </w:rPr>
      </w:pPr>
    </w:p>
    <w:p w:rsidR="00B42D0E" w:rsidRDefault="00B42D0E" w:rsidP="002405FE">
      <w:pPr>
        <w:jc w:val="both"/>
        <w:rPr>
          <w:sz w:val="18"/>
          <w:szCs w:val="18"/>
        </w:rPr>
      </w:pPr>
    </w:p>
    <w:p w:rsidR="00B42D0E" w:rsidRDefault="00B42D0E" w:rsidP="002405FE">
      <w:pPr>
        <w:jc w:val="both"/>
        <w:rPr>
          <w:sz w:val="18"/>
          <w:szCs w:val="18"/>
        </w:rPr>
      </w:pPr>
    </w:p>
    <w:p w:rsidR="00B42D0E" w:rsidRDefault="00B42D0E" w:rsidP="002405FE">
      <w:pPr>
        <w:jc w:val="both"/>
        <w:rPr>
          <w:sz w:val="18"/>
          <w:szCs w:val="18"/>
        </w:rPr>
      </w:pPr>
    </w:p>
    <w:p w:rsidR="00B42D0E" w:rsidRDefault="00B42D0E" w:rsidP="002405FE">
      <w:pPr>
        <w:jc w:val="both"/>
        <w:rPr>
          <w:sz w:val="18"/>
          <w:szCs w:val="18"/>
        </w:rPr>
      </w:pPr>
    </w:p>
    <w:p w:rsidR="00B42D0E" w:rsidRDefault="00B42D0E" w:rsidP="002405FE">
      <w:pPr>
        <w:jc w:val="both"/>
        <w:rPr>
          <w:sz w:val="18"/>
          <w:szCs w:val="18"/>
        </w:rPr>
      </w:pPr>
    </w:p>
    <w:p w:rsidR="00B42D0E" w:rsidRDefault="00B42D0E" w:rsidP="002405FE">
      <w:pPr>
        <w:jc w:val="both"/>
        <w:rPr>
          <w:sz w:val="18"/>
          <w:szCs w:val="18"/>
        </w:rPr>
      </w:pPr>
    </w:p>
    <w:p w:rsidR="00B42D0E" w:rsidRDefault="00B42D0E" w:rsidP="002405FE">
      <w:pPr>
        <w:jc w:val="both"/>
        <w:rPr>
          <w:sz w:val="18"/>
          <w:szCs w:val="18"/>
        </w:rPr>
      </w:pPr>
    </w:p>
    <w:sectPr w:rsidR="00B42D0E" w:rsidSect="005D78BD">
      <w:footerReference w:type="default" r:id="rId10"/>
      <w:pgSz w:w="11906" w:h="16838"/>
      <w:pgMar w:top="426" w:right="566" w:bottom="426" w:left="1133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0E" w:rsidRDefault="00B42D0E" w:rsidP="005F6DDC">
      <w:r>
        <w:separator/>
      </w:r>
    </w:p>
  </w:endnote>
  <w:endnote w:type="continuationSeparator" w:id="0">
    <w:p w:rsidR="00B42D0E" w:rsidRDefault="00B42D0E" w:rsidP="005F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0E" w:rsidRPr="005F6DDC" w:rsidRDefault="00B42D0E">
    <w:pPr>
      <w:pStyle w:val="Footer"/>
      <w:rPr>
        <w:sz w:val="20"/>
        <w:szCs w:val="20"/>
      </w:rPr>
    </w:pPr>
    <w:r w:rsidRPr="005F6DDC">
      <w:rPr>
        <w:sz w:val="20"/>
        <w:szCs w:val="20"/>
      </w:rPr>
      <w:t>Исполнитель______________                        Заказчик____________</w:t>
    </w:r>
    <w:r>
      <w:rPr>
        <w:sz w:val="20"/>
        <w:szCs w:val="20"/>
      </w:rPr>
      <w:t>__</w:t>
    </w:r>
    <w:r w:rsidRPr="005F6DDC">
      <w:rPr>
        <w:sz w:val="20"/>
        <w:szCs w:val="20"/>
      </w:rPr>
      <w:t xml:space="preserve">              Обучающийся_________</w:t>
    </w:r>
    <w:r>
      <w:rPr>
        <w:sz w:val="20"/>
        <w:szCs w:val="20"/>
      </w:rPr>
      <w:t>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0E" w:rsidRDefault="00B42D0E" w:rsidP="005F6DDC">
      <w:r>
        <w:separator/>
      </w:r>
    </w:p>
  </w:footnote>
  <w:footnote w:type="continuationSeparator" w:id="0">
    <w:p w:rsidR="00B42D0E" w:rsidRDefault="00B42D0E" w:rsidP="005F6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237"/>
    <w:rsid w:val="00000490"/>
    <w:rsid w:val="00001437"/>
    <w:rsid w:val="00001F27"/>
    <w:rsid w:val="0000564B"/>
    <w:rsid w:val="00005BEB"/>
    <w:rsid w:val="00010E5B"/>
    <w:rsid w:val="00025955"/>
    <w:rsid w:val="00036609"/>
    <w:rsid w:val="000407AD"/>
    <w:rsid w:val="00042F7E"/>
    <w:rsid w:val="0004701F"/>
    <w:rsid w:val="00051CA4"/>
    <w:rsid w:val="00061697"/>
    <w:rsid w:val="000626D6"/>
    <w:rsid w:val="00081C6F"/>
    <w:rsid w:val="000864D6"/>
    <w:rsid w:val="000869CD"/>
    <w:rsid w:val="000A0FD5"/>
    <w:rsid w:val="000B3658"/>
    <w:rsid w:val="000B65B7"/>
    <w:rsid w:val="000C03D7"/>
    <w:rsid w:val="000C1BEF"/>
    <w:rsid w:val="000D1463"/>
    <w:rsid w:val="000D737A"/>
    <w:rsid w:val="000F43D6"/>
    <w:rsid w:val="000F4C6D"/>
    <w:rsid w:val="000F5AB7"/>
    <w:rsid w:val="000F62C0"/>
    <w:rsid w:val="000F7C79"/>
    <w:rsid w:val="001038E0"/>
    <w:rsid w:val="001058B3"/>
    <w:rsid w:val="00105AB8"/>
    <w:rsid w:val="00111572"/>
    <w:rsid w:val="00120E58"/>
    <w:rsid w:val="00125F3F"/>
    <w:rsid w:val="001269AD"/>
    <w:rsid w:val="00137472"/>
    <w:rsid w:val="00140A77"/>
    <w:rsid w:val="00151E14"/>
    <w:rsid w:val="00151EE6"/>
    <w:rsid w:val="00153D61"/>
    <w:rsid w:val="0016206F"/>
    <w:rsid w:val="00162813"/>
    <w:rsid w:val="001724F3"/>
    <w:rsid w:val="00174A4E"/>
    <w:rsid w:val="001846E5"/>
    <w:rsid w:val="00184A66"/>
    <w:rsid w:val="00194983"/>
    <w:rsid w:val="001A46F1"/>
    <w:rsid w:val="001B5B04"/>
    <w:rsid w:val="001C4394"/>
    <w:rsid w:val="001C4514"/>
    <w:rsid w:val="001C47CF"/>
    <w:rsid w:val="001C6905"/>
    <w:rsid w:val="001E7A25"/>
    <w:rsid w:val="001F300A"/>
    <w:rsid w:val="001F3640"/>
    <w:rsid w:val="001F473F"/>
    <w:rsid w:val="00204DEA"/>
    <w:rsid w:val="00206875"/>
    <w:rsid w:val="00211EF3"/>
    <w:rsid w:val="00237F32"/>
    <w:rsid w:val="002405FE"/>
    <w:rsid w:val="0024334C"/>
    <w:rsid w:val="00246DB9"/>
    <w:rsid w:val="00250197"/>
    <w:rsid w:val="00253259"/>
    <w:rsid w:val="002550E1"/>
    <w:rsid w:val="00255343"/>
    <w:rsid w:val="00261069"/>
    <w:rsid w:val="00262141"/>
    <w:rsid w:val="00265E2B"/>
    <w:rsid w:val="0026759A"/>
    <w:rsid w:val="00270697"/>
    <w:rsid w:val="0027520D"/>
    <w:rsid w:val="0028109C"/>
    <w:rsid w:val="00283EB6"/>
    <w:rsid w:val="002A6306"/>
    <w:rsid w:val="002B2D43"/>
    <w:rsid w:val="002C09D4"/>
    <w:rsid w:val="002C645A"/>
    <w:rsid w:val="002D0341"/>
    <w:rsid w:val="002D1C1D"/>
    <w:rsid w:val="002D2A46"/>
    <w:rsid w:val="002D6452"/>
    <w:rsid w:val="002E3F72"/>
    <w:rsid w:val="002E4093"/>
    <w:rsid w:val="002E6849"/>
    <w:rsid w:val="002E688C"/>
    <w:rsid w:val="002F1A4B"/>
    <w:rsid w:val="002F5DFD"/>
    <w:rsid w:val="002F62EF"/>
    <w:rsid w:val="00305A1E"/>
    <w:rsid w:val="003074A0"/>
    <w:rsid w:val="0032338E"/>
    <w:rsid w:val="00324B60"/>
    <w:rsid w:val="00325353"/>
    <w:rsid w:val="00335CFC"/>
    <w:rsid w:val="0033792C"/>
    <w:rsid w:val="00342BA2"/>
    <w:rsid w:val="0035463B"/>
    <w:rsid w:val="003564D4"/>
    <w:rsid w:val="00357E64"/>
    <w:rsid w:val="00373467"/>
    <w:rsid w:val="003928FB"/>
    <w:rsid w:val="003A35C4"/>
    <w:rsid w:val="003A5448"/>
    <w:rsid w:val="003A6C16"/>
    <w:rsid w:val="003D045C"/>
    <w:rsid w:val="003E2EB4"/>
    <w:rsid w:val="003E5770"/>
    <w:rsid w:val="003F3319"/>
    <w:rsid w:val="00400248"/>
    <w:rsid w:val="00405BC6"/>
    <w:rsid w:val="004073F3"/>
    <w:rsid w:val="004205E5"/>
    <w:rsid w:val="004441D1"/>
    <w:rsid w:val="004501EB"/>
    <w:rsid w:val="00463E2F"/>
    <w:rsid w:val="00472A2D"/>
    <w:rsid w:val="00473201"/>
    <w:rsid w:val="0048321A"/>
    <w:rsid w:val="004939DB"/>
    <w:rsid w:val="00497F4C"/>
    <w:rsid w:val="004B6524"/>
    <w:rsid w:val="004C1819"/>
    <w:rsid w:val="004D32B7"/>
    <w:rsid w:val="004D431D"/>
    <w:rsid w:val="004E4D3B"/>
    <w:rsid w:val="004E65F3"/>
    <w:rsid w:val="004F112D"/>
    <w:rsid w:val="004F34DF"/>
    <w:rsid w:val="004F3B8E"/>
    <w:rsid w:val="004F56E2"/>
    <w:rsid w:val="00505625"/>
    <w:rsid w:val="0051014D"/>
    <w:rsid w:val="0051231B"/>
    <w:rsid w:val="005235EE"/>
    <w:rsid w:val="00531B36"/>
    <w:rsid w:val="00535B18"/>
    <w:rsid w:val="00535EB4"/>
    <w:rsid w:val="00537B74"/>
    <w:rsid w:val="00557E8A"/>
    <w:rsid w:val="005602BF"/>
    <w:rsid w:val="005630C2"/>
    <w:rsid w:val="0057146D"/>
    <w:rsid w:val="005740DC"/>
    <w:rsid w:val="005779D8"/>
    <w:rsid w:val="005807FA"/>
    <w:rsid w:val="00582ABD"/>
    <w:rsid w:val="00586E25"/>
    <w:rsid w:val="00587A57"/>
    <w:rsid w:val="00594104"/>
    <w:rsid w:val="00597146"/>
    <w:rsid w:val="005C3015"/>
    <w:rsid w:val="005D34CC"/>
    <w:rsid w:val="005D78BD"/>
    <w:rsid w:val="005E2063"/>
    <w:rsid w:val="005E37CB"/>
    <w:rsid w:val="005F6044"/>
    <w:rsid w:val="005F6DDC"/>
    <w:rsid w:val="00605FD2"/>
    <w:rsid w:val="0060684D"/>
    <w:rsid w:val="00613D0B"/>
    <w:rsid w:val="00614A69"/>
    <w:rsid w:val="006212ED"/>
    <w:rsid w:val="00625AC8"/>
    <w:rsid w:val="0064481C"/>
    <w:rsid w:val="0064535E"/>
    <w:rsid w:val="00645B2E"/>
    <w:rsid w:val="006460DF"/>
    <w:rsid w:val="00646E0C"/>
    <w:rsid w:val="00647AA4"/>
    <w:rsid w:val="00670073"/>
    <w:rsid w:val="00676BE2"/>
    <w:rsid w:val="0068639C"/>
    <w:rsid w:val="00690034"/>
    <w:rsid w:val="00690A32"/>
    <w:rsid w:val="006B36E2"/>
    <w:rsid w:val="006C2864"/>
    <w:rsid w:val="006D4B92"/>
    <w:rsid w:val="006F5169"/>
    <w:rsid w:val="00700649"/>
    <w:rsid w:val="0070692C"/>
    <w:rsid w:val="00712410"/>
    <w:rsid w:val="0072176C"/>
    <w:rsid w:val="00722991"/>
    <w:rsid w:val="00724895"/>
    <w:rsid w:val="0074379B"/>
    <w:rsid w:val="00747056"/>
    <w:rsid w:val="00753A19"/>
    <w:rsid w:val="0076029B"/>
    <w:rsid w:val="007620E5"/>
    <w:rsid w:val="00763938"/>
    <w:rsid w:val="00767C20"/>
    <w:rsid w:val="00771F3D"/>
    <w:rsid w:val="00787772"/>
    <w:rsid w:val="007908FB"/>
    <w:rsid w:val="007A6E65"/>
    <w:rsid w:val="007B488E"/>
    <w:rsid w:val="007B7922"/>
    <w:rsid w:val="007C3391"/>
    <w:rsid w:val="007E57F7"/>
    <w:rsid w:val="007E6F62"/>
    <w:rsid w:val="007F6392"/>
    <w:rsid w:val="007F7010"/>
    <w:rsid w:val="008224FF"/>
    <w:rsid w:val="008241CB"/>
    <w:rsid w:val="00824FCD"/>
    <w:rsid w:val="00835D85"/>
    <w:rsid w:val="00843E60"/>
    <w:rsid w:val="008514A7"/>
    <w:rsid w:val="0085433F"/>
    <w:rsid w:val="00855B47"/>
    <w:rsid w:val="00857273"/>
    <w:rsid w:val="00861082"/>
    <w:rsid w:val="0087554D"/>
    <w:rsid w:val="008844DB"/>
    <w:rsid w:val="00885360"/>
    <w:rsid w:val="00895EE6"/>
    <w:rsid w:val="0089651B"/>
    <w:rsid w:val="00897E14"/>
    <w:rsid w:val="008A6941"/>
    <w:rsid w:val="008B0B2E"/>
    <w:rsid w:val="008B3D55"/>
    <w:rsid w:val="008C42FC"/>
    <w:rsid w:val="008C5F1A"/>
    <w:rsid w:val="008D0A25"/>
    <w:rsid w:val="008D1041"/>
    <w:rsid w:val="008D5225"/>
    <w:rsid w:val="008D7430"/>
    <w:rsid w:val="008E3E7E"/>
    <w:rsid w:val="008E617B"/>
    <w:rsid w:val="008F51B1"/>
    <w:rsid w:val="0090358D"/>
    <w:rsid w:val="009040BD"/>
    <w:rsid w:val="00920B91"/>
    <w:rsid w:val="00923CD6"/>
    <w:rsid w:val="00923E41"/>
    <w:rsid w:val="00924304"/>
    <w:rsid w:val="00932C19"/>
    <w:rsid w:val="009371F0"/>
    <w:rsid w:val="00940F2F"/>
    <w:rsid w:val="00956FAE"/>
    <w:rsid w:val="0096167D"/>
    <w:rsid w:val="009616BD"/>
    <w:rsid w:val="00967D75"/>
    <w:rsid w:val="0098598F"/>
    <w:rsid w:val="00987D28"/>
    <w:rsid w:val="009906FC"/>
    <w:rsid w:val="009D0D3A"/>
    <w:rsid w:val="009F1237"/>
    <w:rsid w:val="009F3927"/>
    <w:rsid w:val="009F50ED"/>
    <w:rsid w:val="00A03685"/>
    <w:rsid w:val="00A0782E"/>
    <w:rsid w:val="00A14AC3"/>
    <w:rsid w:val="00A2114B"/>
    <w:rsid w:val="00A22123"/>
    <w:rsid w:val="00A27F67"/>
    <w:rsid w:val="00A366CC"/>
    <w:rsid w:val="00A4314A"/>
    <w:rsid w:val="00A44BD2"/>
    <w:rsid w:val="00A502BA"/>
    <w:rsid w:val="00A56357"/>
    <w:rsid w:val="00A80BFB"/>
    <w:rsid w:val="00A9469D"/>
    <w:rsid w:val="00A96D6B"/>
    <w:rsid w:val="00AA224E"/>
    <w:rsid w:val="00AA56D9"/>
    <w:rsid w:val="00AB38E7"/>
    <w:rsid w:val="00AB6F91"/>
    <w:rsid w:val="00AD343E"/>
    <w:rsid w:val="00AD4AE0"/>
    <w:rsid w:val="00AD5D0B"/>
    <w:rsid w:val="00AD776B"/>
    <w:rsid w:val="00AE78E7"/>
    <w:rsid w:val="00AF723F"/>
    <w:rsid w:val="00B00DB6"/>
    <w:rsid w:val="00B11912"/>
    <w:rsid w:val="00B1370D"/>
    <w:rsid w:val="00B245FB"/>
    <w:rsid w:val="00B33864"/>
    <w:rsid w:val="00B35FED"/>
    <w:rsid w:val="00B40F68"/>
    <w:rsid w:val="00B4171C"/>
    <w:rsid w:val="00B42D0E"/>
    <w:rsid w:val="00B471D0"/>
    <w:rsid w:val="00B609BE"/>
    <w:rsid w:val="00B60E76"/>
    <w:rsid w:val="00B66C8B"/>
    <w:rsid w:val="00B84094"/>
    <w:rsid w:val="00B92C30"/>
    <w:rsid w:val="00BB3558"/>
    <w:rsid w:val="00BB5585"/>
    <w:rsid w:val="00BB7634"/>
    <w:rsid w:val="00BC263D"/>
    <w:rsid w:val="00BC6DB9"/>
    <w:rsid w:val="00BE52A8"/>
    <w:rsid w:val="00BF2BA5"/>
    <w:rsid w:val="00C056DC"/>
    <w:rsid w:val="00C06C68"/>
    <w:rsid w:val="00C1163C"/>
    <w:rsid w:val="00C12506"/>
    <w:rsid w:val="00C23B51"/>
    <w:rsid w:val="00C26A05"/>
    <w:rsid w:val="00C316B9"/>
    <w:rsid w:val="00C33F71"/>
    <w:rsid w:val="00C37771"/>
    <w:rsid w:val="00C42185"/>
    <w:rsid w:val="00C42CC6"/>
    <w:rsid w:val="00C43D9D"/>
    <w:rsid w:val="00C45D8D"/>
    <w:rsid w:val="00C5006C"/>
    <w:rsid w:val="00C5462E"/>
    <w:rsid w:val="00C606A2"/>
    <w:rsid w:val="00C72B87"/>
    <w:rsid w:val="00C811F1"/>
    <w:rsid w:val="00C93605"/>
    <w:rsid w:val="00C96FBA"/>
    <w:rsid w:val="00CA025D"/>
    <w:rsid w:val="00CA180C"/>
    <w:rsid w:val="00CA3302"/>
    <w:rsid w:val="00CA43B6"/>
    <w:rsid w:val="00CA4984"/>
    <w:rsid w:val="00CB2F6C"/>
    <w:rsid w:val="00CC278F"/>
    <w:rsid w:val="00CC5AEA"/>
    <w:rsid w:val="00CC6C11"/>
    <w:rsid w:val="00CD1370"/>
    <w:rsid w:val="00CD46EF"/>
    <w:rsid w:val="00CE7DA8"/>
    <w:rsid w:val="00CF328B"/>
    <w:rsid w:val="00CF60A0"/>
    <w:rsid w:val="00D04F7C"/>
    <w:rsid w:val="00D0516F"/>
    <w:rsid w:val="00D059F7"/>
    <w:rsid w:val="00D1261A"/>
    <w:rsid w:val="00D153AA"/>
    <w:rsid w:val="00D242E3"/>
    <w:rsid w:val="00D30B12"/>
    <w:rsid w:val="00D3216D"/>
    <w:rsid w:val="00D3560B"/>
    <w:rsid w:val="00D43A13"/>
    <w:rsid w:val="00D71415"/>
    <w:rsid w:val="00D720AD"/>
    <w:rsid w:val="00D7681E"/>
    <w:rsid w:val="00D90105"/>
    <w:rsid w:val="00D9093B"/>
    <w:rsid w:val="00D92545"/>
    <w:rsid w:val="00D934C9"/>
    <w:rsid w:val="00D96802"/>
    <w:rsid w:val="00DA24FE"/>
    <w:rsid w:val="00DA651E"/>
    <w:rsid w:val="00DA7968"/>
    <w:rsid w:val="00DB0B66"/>
    <w:rsid w:val="00DC78EE"/>
    <w:rsid w:val="00DD0C70"/>
    <w:rsid w:val="00DD6B3E"/>
    <w:rsid w:val="00DE6FF7"/>
    <w:rsid w:val="00DF2F01"/>
    <w:rsid w:val="00E0546D"/>
    <w:rsid w:val="00E12ACF"/>
    <w:rsid w:val="00E13C7A"/>
    <w:rsid w:val="00E16D85"/>
    <w:rsid w:val="00E20918"/>
    <w:rsid w:val="00E24EFB"/>
    <w:rsid w:val="00E36388"/>
    <w:rsid w:val="00E42EC3"/>
    <w:rsid w:val="00E479D6"/>
    <w:rsid w:val="00E57D72"/>
    <w:rsid w:val="00E638D6"/>
    <w:rsid w:val="00E661B0"/>
    <w:rsid w:val="00E7339F"/>
    <w:rsid w:val="00E847A5"/>
    <w:rsid w:val="00E87210"/>
    <w:rsid w:val="00E907DC"/>
    <w:rsid w:val="00EA2E6A"/>
    <w:rsid w:val="00EB4288"/>
    <w:rsid w:val="00EB44FC"/>
    <w:rsid w:val="00EB4AEB"/>
    <w:rsid w:val="00EB743B"/>
    <w:rsid w:val="00EC2109"/>
    <w:rsid w:val="00EC4019"/>
    <w:rsid w:val="00ED441B"/>
    <w:rsid w:val="00ED4E1B"/>
    <w:rsid w:val="00ED70FE"/>
    <w:rsid w:val="00EE0DBD"/>
    <w:rsid w:val="00EF347F"/>
    <w:rsid w:val="00EF3EF1"/>
    <w:rsid w:val="00EF50F4"/>
    <w:rsid w:val="00F0112D"/>
    <w:rsid w:val="00F024B2"/>
    <w:rsid w:val="00F124AD"/>
    <w:rsid w:val="00F12C43"/>
    <w:rsid w:val="00F15308"/>
    <w:rsid w:val="00F1679F"/>
    <w:rsid w:val="00F17C3B"/>
    <w:rsid w:val="00F230DB"/>
    <w:rsid w:val="00F30E57"/>
    <w:rsid w:val="00F35930"/>
    <w:rsid w:val="00F372C1"/>
    <w:rsid w:val="00F375E7"/>
    <w:rsid w:val="00F43DB3"/>
    <w:rsid w:val="00F458D2"/>
    <w:rsid w:val="00F45DA9"/>
    <w:rsid w:val="00F46E9A"/>
    <w:rsid w:val="00F53074"/>
    <w:rsid w:val="00F5375C"/>
    <w:rsid w:val="00F606D1"/>
    <w:rsid w:val="00F60A36"/>
    <w:rsid w:val="00F75BB1"/>
    <w:rsid w:val="00F82276"/>
    <w:rsid w:val="00F84EA4"/>
    <w:rsid w:val="00F86B3F"/>
    <w:rsid w:val="00F9106A"/>
    <w:rsid w:val="00F97A49"/>
    <w:rsid w:val="00FB48CD"/>
    <w:rsid w:val="00FB58E9"/>
    <w:rsid w:val="00FC3BF2"/>
    <w:rsid w:val="00FC7DB0"/>
    <w:rsid w:val="00FD1381"/>
    <w:rsid w:val="00FD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5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23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23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F1A4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753A1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rsid w:val="0003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DEA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8514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01437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5F6D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6D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D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6DD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6DBFD8CA0A95765731FD4F86DCB4D9B358E847E63DBB751EF59A4DEy751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F6DBFD8CA0A95765731FD4F86DCB4D9B3488847E65DBB751EF59A4DEy751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6DBFD8CA0A95765731FD4F86DCB4D9B358E847E63DBB751EF59A4DE71BDB9483E1F57765A2400y95A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F6DBFD8CA0A95765731FD4F86DCB4D9B398A8B7E60DBB751EF59A4DE71BDB9483E1F57765A2001y95B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5</Pages>
  <Words>2349</Words>
  <Characters>13393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zaharovav</dc:creator>
  <cp:keywords/>
  <dc:description/>
  <cp:lastModifiedBy>tutrinasp</cp:lastModifiedBy>
  <cp:revision>24</cp:revision>
  <cp:lastPrinted>2020-09-08T01:32:00Z</cp:lastPrinted>
  <dcterms:created xsi:type="dcterms:W3CDTF">2016-06-21T01:11:00Z</dcterms:created>
  <dcterms:modified xsi:type="dcterms:W3CDTF">2020-09-08T01:36:00Z</dcterms:modified>
</cp:coreProperties>
</file>