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90" w:rsidRPr="00E8588B" w:rsidRDefault="00A14390" w:rsidP="00A47D7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47D71">
        <w:rPr>
          <w:rFonts w:ascii="Times New Roman" w:hAnsi="Times New Roman"/>
          <w:b/>
          <w:caps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807.75pt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Программа вступительного экзамена в аспирантуру</w:t>
      </w:r>
    </w:p>
    <w:p w:rsidR="00A14390" w:rsidRDefault="00A14390" w:rsidP="005171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направлению 15.06.01 «Машиностроение»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Назначение, устройство, принцип действия и расчет ленточных тран</w:t>
      </w:r>
      <w:r w:rsidRPr="001B7691">
        <w:rPr>
          <w:sz w:val="28"/>
          <w:szCs w:val="28"/>
        </w:rPr>
        <w:t>с</w:t>
      </w:r>
      <w:r w:rsidRPr="001B7691">
        <w:rPr>
          <w:sz w:val="28"/>
          <w:szCs w:val="28"/>
        </w:rPr>
        <w:t>портеров.</w:t>
      </w:r>
    </w:p>
    <w:p w:rsidR="00A14390" w:rsidRPr="00956F07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Моечная машина бара</w:t>
      </w:r>
      <w:r>
        <w:rPr>
          <w:sz w:val="28"/>
          <w:szCs w:val="28"/>
        </w:rPr>
        <w:t>банного типа. Основные расчеты.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Физическая основа процесса фильтрования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Факторы, влияющие на процесс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Виды фильтрования.</w:t>
      </w:r>
    </w:p>
    <w:p w:rsidR="00A14390" w:rsidRPr="00956F07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Гидравлические тр</w:t>
      </w:r>
      <w:r>
        <w:rPr>
          <w:sz w:val="28"/>
          <w:szCs w:val="28"/>
        </w:rPr>
        <w:t>анспортеры. Назначение, расчет.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Основные стадии процесса удаления внутрен</w:t>
      </w:r>
      <w:r>
        <w:rPr>
          <w:sz w:val="28"/>
          <w:szCs w:val="28"/>
        </w:rPr>
        <w:t xml:space="preserve">ностей у рыб с помощью вакуума. </w:t>
      </w:r>
      <w:r w:rsidRPr="001B7691">
        <w:rPr>
          <w:sz w:val="28"/>
          <w:szCs w:val="28"/>
        </w:rPr>
        <w:t>Теория удаления внутренностей капельной жидкостью.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Особенности процессов теплоотдачи и теплопередачи в аппаратах п</w:t>
      </w:r>
      <w:r w:rsidRPr="001B7691">
        <w:rPr>
          <w:rFonts w:ascii="Times New Roman" w:hAnsi="Times New Roman"/>
          <w:sz w:val="28"/>
          <w:szCs w:val="28"/>
        </w:rPr>
        <w:t>и</w:t>
      </w:r>
      <w:r w:rsidRPr="001B7691">
        <w:rPr>
          <w:rFonts w:ascii="Times New Roman" w:hAnsi="Times New Roman"/>
          <w:sz w:val="28"/>
          <w:szCs w:val="28"/>
        </w:rPr>
        <w:t>щевых производств.</w:t>
      </w:r>
      <w:r w:rsidRPr="00956F07">
        <w:rPr>
          <w:rFonts w:ascii="Times New Roman" w:hAnsi="Times New Roman"/>
          <w:sz w:val="28"/>
          <w:szCs w:val="28"/>
        </w:rPr>
        <w:t xml:space="preserve"> </w:t>
      </w:r>
      <w:r w:rsidRPr="001B7691">
        <w:rPr>
          <w:rFonts w:ascii="Times New Roman" w:hAnsi="Times New Roman"/>
          <w:sz w:val="28"/>
          <w:szCs w:val="28"/>
        </w:rPr>
        <w:t>Основные критерии подобия тепловых процессов, их физичес</w:t>
      </w:r>
      <w:r>
        <w:rPr>
          <w:rFonts w:ascii="Times New Roman" w:hAnsi="Times New Roman"/>
          <w:sz w:val="28"/>
          <w:szCs w:val="28"/>
        </w:rPr>
        <w:t>кий смысл и влияние на процесс.</w:t>
      </w:r>
    </w:p>
    <w:p w:rsidR="00A14390" w:rsidRPr="00956F07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Классификация технологического оборудования.</w:t>
      </w:r>
      <w:r w:rsidRPr="00956F07">
        <w:rPr>
          <w:sz w:val="28"/>
          <w:szCs w:val="28"/>
        </w:rPr>
        <w:t xml:space="preserve"> </w:t>
      </w:r>
      <w:r w:rsidRPr="001B7691">
        <w:rPr>
          <w:sz w:val="28"/>
          <w:szCs w:val="28"/>
        </w:rPr>
        <w:t>Понятие о подобии физических величин, правило выбора констант подобия в подобных проце</w:t>
      </w:r>
      <w:r w:rsidRPr="001B7691">
        <w:rPr>
          <w:sz w:val="28"/>
          <w:szCs w:val="28"/>
        </w:rPr>
        <w:t>с</w:t>
      </w:r>
      <w:r w:rsidRPr="001B7691">
        <w:rPr>
          <w:sz w:val="28"/>
          <w:szCs w:val="28"/>
        </w:rPr>
        <w:t>сах и явлени</w:t>
      </w:r>
      <w:r>
        <w:rPr>
          <w:sz w:val="28"/>
          <w:szCs w:val="28"/>
        </w:rPr>
        <w:t>ях.</w:t>
      </w:r>
    </w:p>
    <w:p w:rsidR="00A14390" w:rsidRPr="00956F07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Способы дефростации сырья. Конструкция и принцип действия дефр</w:t>
      </w:r>
      <w:r w:rsidRPr="001B7691">
        <w:rPr>
          <w:sz w:val="28"/>
          <w:szCs w:val="28"/>
        </w:rPr>
        <w:t>о</w:t>
      </w:r>
      <w:r w:rsidRPr="001B7691">
        <w:rPr>
          <w:sz w:val="28"/>
          <w:szCs w:val="28"/>
        </w:rPr>
        <w:t>стера (на примере).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Оборудование для наполнения продуктов в тару. Классифи</w:t>
      </w:r>
      <w:r>
        <w:rPr>
          <w:sz w:val="28"/>
          <w:szCs w:val="28"/>
        </w:rPr>
        <w:t>кация.</w:t>
      </w:r>
    </w:p>
    <w:p w:rsidR="00A14390" w:rsidRPr="00956F07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Классификация технологического оборудования.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Назначение, устройство, принцип действия и основные расчеты гор</w:t>
      </w:r>
      <w:r w:rsidRPr="001B7691">
        <w:rPr>
          <w:sz w:val="28"/>
          <w:szCs w:val="28"/>
        </w:rPr>
        <w:t>и</w:t>
      </w:r>
      <w:r w:rsidRPr="001B7691">
        <w:rPr>
          <w:sz w:val="28"/>
          <w:szCs w:val="28"/>
        </w:rPr>
        <w:t>зонтальных и вертикальных шнековых транспортеров.</w:t>
      </w:r>
    </w:p>
    <w:p w:rsidR="00A14390" w:rsidRPr="001956B5" w:rsidRDefault="00A14390" w:rsidP="001956B5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Сортировочные машины с вибрирующим рабочим по</w:t>
      </w:r>
      <w:r>
        <w:rPr>
          <w:sz w:val="28"/>
          <w:szCs w:val="28"/>
        </w:rPr>
        <w:t>лотном. Расчет.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Особенности процесса сушки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Параметры</w:t>
      </w:r>
      <w:r>
        <w:rPr>
          <w:sz w:val="28"/>
          <w:szCs w:val="28"/>
        </w:rPr>
        <w:t>,</w:t>
      </w:r>
      <w:r w:rsidRPr="001B7691">
        <w:rPr>
          <w:sz w:val="28"/>
          <w:szCs w:val="28"/>
        </w:rPr>
        <w:t xml:space="preserve"> определяющие процесс сушки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Материальные и тепловые балансы сушки</w:t>
      </w:r>
      <w:r>
        <w:rPr>
          <w:sz w:val="28"/>
          <w:szCs w:val="28"/>
        </w:rPr>
        <w:t>.</w:t>
      </w:r>
    </w:p>
    <w:p w:rsidR="00A14390" w:rsidRPr="00956F07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Способы дефростации сырья. Конструкция и принцип действия дефр</w:t>
      </w:r>
      <w:r w:rsidRPr="001B7691">
        <w:rPr>
          <w:sz w:val="28"/>
          <w:szCs w:val="28"/>
        </w:rPr>
        <w:t>о</w:t>
      </w:r>
      <w:r w:rsidRPr="001B7691">
        <w:rPr>
          <w:sz w:val="28"/>
          <w:szCs w:val="28"/>
        </w:rPr>
        <w:t>стера (на примере).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Оборудование для наполнения продуктов в тару. Классифи</w:t>
      </w:r>
      <w:r>
        <w:rPr>
          <w:sz w:val="28"/>
          <w:szCs w:val="28"/>
        </w:rPr>
        <w:t>кация.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Понятие о подобии физических величин</w:t>
      </w:r>
      <w:r>
        <w:rPr>
          <w:sz w:val="28"/>
          <w:szCs w:val="28"/>
        </w:rPr>
        <w:t>.</w:t>
      </w:r>
      <w:r w:rsidRPr="001B7691">
        <w:rPr>
          <w:sz w:val="28"/>
          <w:szCs w:val="28"/>
        </w:rPr>
        <w:t xml:space="preserve"> Правило выбора констант п</w:t>
      </w:r>
      <w:r w:rsidRPr="001B7691">
        <w:rPr>
          <w:sz w:val="28"/>
          <w:szCs w:val="28"/>
        </w:rPr>
        <w:t>о</w:t>
      </w:r>
      <w:r w:rsidRPr="001B7691">
        <w:rPr>
          <w:sz w:val="28"/>
          <w:szCs w:val="28"/>
        </w:rPr>
        <w:t>добия в подобных процессах и явлениях.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Морфометрические и физико-химические характеристики рыбного с</w:t>
      </w:r>
      <w:r w:rsidRPr="001B7691">
        <w:rPr>
          <w:rFonts w:ascii="Times New Roman" w:hAnsi="Times New Roman"/>
          <w:sz w:val="28"/>
          <w:szCs w:val="28"/>
        </w:rPr>
        <w:t>ы</w:t>
      </w:r>
      <w:r w:rsidRPr="001B7691">
        <w:rPr>
          <w:rFonts w:ascii="Times New Roman" w:hAnsi="Times New Roman"/>
          <w:sz w:val="28"/>
          <w:szCs w:val="28"/>
        </w:rPr>
        <w:t>рья. Способы удаления внутренностей у рыб.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Гомогенизация. Назначение, область применения, принцип действия.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7691">
        <w:rPr>
          <w:rFonts w:ascii="Times New Roman" w:hAnsi="Times New Roman"/>
          <w:sz w:val="28"/>
        </w:rPr>
        <w:t>Основные расчетные уравнения процессов переноса тепловой энергии: конвекции, теплопроводности и теплопередачи.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Классификация рыборазделочных машин. Способы резания. Виды р</w:t>
      </w:r>
      <w:r w:rsidRPr="001B7691">
        <w:rPr>
          <w:rFonts w:ascii="Times New Roman" w:hAnsi="Times New Roman"/>
          <w:sz w:val="28"/>
          <w:szCs w:val="28"/>
        </w:rPr>
        <w:t>е</w:t>
      </w:r>
      <w:r w:rsidRPr="001B7691">
        <w:rPr>
          <w:rFonts w:ascii="Times New Roman" w:hAnsi="Times New Roman"/>
          <w:sz w:val="28"/>
          <w:szCs w:val="28"/>
        </w:rPr>
        <w:t>жущих механизмов.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Виды консервной тары и способы ее герметизации.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</w:rPr>
        <w:t>Основы процесса выпаривания. Способы выпаривания.</w:t>
      </w:r>
    </w:p>
    <w:p w:rsidR="00A14390" w:rsidRPr="00956F07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Пневмотранспорт, назначение, схемы пневмотраспорти</w:t>
      </w:r>
      <w:r>
        <w:rPr>
          <w:rFonts w:ascii="Times New Roman" w:hAnsi="Times New Roman"/>
          <w:sz w:val="28"/>
          <w:szCs w:val="28"/>
        </w:rPr>
        <w:t>рующих 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Способы сортирования сырья. Сортировочные машины с движущимся рабочим полотном. Расчет.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B7691">
        <w:rPr>
          <w:rFonts w:ascii="Times New Roman" w:hAnsi="Times New Roman"/>
          <w:sz w:val="28"/>
        </w:rPr>
        <w:t>Особенности процесса сушки, параметры</w:t>
      </w:r>
      <w:r>
        <w:rPr>
          <w:rFonts w:ascii="Times New Roman" w:hAnsi="Times New Roman"/>
          <w:sz w:val="28"/>
        </w:rPr>
        <w:t>,</w:t>
      </w:r>
      <w:r w:rsidRPr="001B7691">
        <w:rPr>
          <w:rFonts w:ascii="Times New Roman" w:hAnsi="Times New Roman"/>
          <w:sz w:val="28"/>
        </w:rPr>
        <w:t xml:space="preserve"> определяющие процесс су</w:t>
      </w:r>
      <w:r w:rsidRPr="001B7691">
        <w:rPr>
          <w:rFonts w:ascii="Times New Roman" w:hAnsi="Times New Roman"/>
          <w:sz w:val="28"/>
        </w:rPr>
        <w:t>ш</w:t>
      </w:r>
      <w:r w:rsidRPr="001B7691">
        <w:rPr>
          <w:rFonts w:ascii="Times New Roman" w:hAnsi="Times New Roman"/>
          <w:sz w:val="28"/>
        </w:rPr>
        <w:t xml:space="preserve">ки. </w:t>
      </w:r>
      <w:r w:rsidRPr="001B7691">
        <w:rPr>
          <w:rFonts w:ascii="Times New Roman" w:hAnsi="Times New Roman"/>
          <w:bCs/>
          <w:sz w:val="28"/>
          <w:szCs w:val="28"/>
        </w:rPr>
        <w:t>Виды связи влаги с материалом</w:t>
      </w:r>
      <w:r w:rsidRPr="001B7691">
        <w:rPr>
          <w:rFonts w:ascii="Times New Roman" w:hAnsi="Times New Roman"/>
          <w:sz w:val="28"/>
        </w:rPr>
        <w:t>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Классификация технологического оборудования и основные требов</w:t>
      </w:r>
      <w:r w:rsidRPr="001B7691">
        <w:rPr>
          <w:rFonts w:ascii="Times New Roman" w:hAnsi="Times New Roman"/>
          <w:sz w:val="28"/>
          <w:szCs w:val="28"/>
        </w:rPr>
        <w:t>а</w:t>
      </w:r>
      <w:r w:rsidRPr="001B7691">
        <w:rPr>
          <w:rFonts w:ascii="Times New Roman" w:hAnsi="Times New Roman"/>
          <w:sz w:val="28"/>
          <w:szCs w:val="28"/>
        </w:rPr>
        <w:t>ния, предъявляемые к нему.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Сушка методом сублимации и сушка в кипящем слое.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Поточные технологические линии. Классификация.</w:t>
      </w:r>
    </w:p>
    <w:p w:rsidR="00A14390" w:rsidRPr="001B7691" w:rsidRDefault="00A14390" w:rsidP="00956F07">
      <w:pPr>
        <w:pStyle w:val="BodyText"/>
        <w:spacing w:line="360" w:lineRule="auto"/>
        <w:ind w:firstLine="709"/>
        <w:jc w:val="both"/>
        <w:rPr>
          <w:sz w:val="28"/>
          <w:szCs w:val="28"/>
        </w:rPr>
      </w:pPr>
      <w:r w:rsidRPr="001B7691">
        <w:rPr>
          <w:sz w:val="28"/>
          <w:szCs w:val="28"/>
        </w:rPr>
        <w:t>Конструкция, принцип действия и область применения поршневых д</w:t>
      </w:r>
      <w:r w:rsidRPr="001B7691">
        <w:rPr>
          <w:sz w:val="28"/>
          <w:szCs w:val="28"/>
        </w:rPr>
        <w:t>о</w:t>
      </w:r>
      <w:r w:rsidRPr="001B7691">
        <w:rPr>
          <w:sz w:val="28"/>
          <w:szCs w:val="28"/>
        </w:rPr>
        <w:t>заторов. Методика расчета.</w:t>
      </w:r>
    </w:p>
    <w:p w:rsidR="00A14390" w:rsidRPr="001B7691" w:rsidRDefault="00A14390" w:rsidP="00956F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691">
        <w:rPr>
          <w:rFonts w:ascii="Times New Roman" w:hAnsi="Times New Roman"/>
          <w:sz w:val="28"/>
          <w:szCs w:val="28"/>
        </w:rPr>
        <w:t>Сущность процесса адсорбции. Виды адсорбентов и основные требов</w:t>
      </w:r>
      <w:r w:rsidRPr="001B7691">
        <w:rPr>
          <w:rFonts w:ascii="Times New Roman" w:hAnsi="Times New Roman"/>
          <w:sz w:val="28"/>
          <w:szCs w:val="28"/>
        </w:rPr>
        <w:t>а</w:t>
      </w:r>
      <w:r w:rsidRPr="001B7691">
        <w:rPr>
          <w:rFonts w:ascii="Times New Roman" w:hAnsi="Times New Roman"/>
          <w:sz w:val="28"/>
          <w:szCs w:val="28"/>
        </w:rPr>
        <w:t>ния, предъявляемые к ним.</w:t>
      </w:r>
    </w:p>
    <w:p w:rsidR="00A14390" w:rsidRPr="00B12A77" w:rsidRDefault="00A14390" w:rsidP="00B12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390" w:rsidRPr="00B12A77" w:rsidRDefault="00A14390" w:rsidP="00B12A7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12A77">
        <w:rPr>
          <w:rFonts w:ascii="Times New Roman" w:hAnsi="Times New Roman"/>
          <w:b/>
          <w:sz w:val="28"/>
        </w:rPr>
        <w:t>Литература для подготовки:</w:t>
      </w:r>
    </w:p>
    <w:p w:rsidR="00A14390" w:rsidRPr="007E3C09" w:rsidRDefault="00A14390" w:rsidP="007E3C09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Антипов С.Т. Машины и аппараты пищевых производств</w:t>
      </w:r>
      <w:r>
        <w:rPr>
          <w:rFonts w:ascii="Times New Roman" w:hAnsi="Times New Roman"/>
          <w:sz w:val="28"/>
          <w:szCs w:val="28"/>
        </w:rPr>
        <w:t>:</w:t>
      </w:r>
      <w:r w:rsidRPr="00B12A77">
        <w:rPr>
          <w:rFonts w:ascii="Times New Roman" w:hAnsi="Times New Roman"/>
          <w:sz w:val="28"/>
          <w:szCs w:val="28"/>
        </w:rPr>
        <w:t xml:space="preserve"> в 3-х кн</w:t>
      </w:r>
      <w:r>
        <w:rPr>
          <w:rFonts w:ascii="Times New Roman" w:hAnsi="Times New Roman"/>
          <w:sz w:val="28"/>
          <w:szCs w:val="28"/>
        </w:rPr>
        <w:t xml:space="preserve">игах </w:t>
      </w:r>
      <w:r w:rsidRPr="00B12A77">
        <w:rPr>
          <w:rFonts w:ascii="Times New Roman" w:hAnsi="Times New Roman"/>
          <w:sz w:val="28"/>
          <w:szCs w:val="28"/>
        </w:rPr>
        <w:t>/ С.Т. Антипов, И.Т. Кретов, А.Н. Остриков и др.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B12A77">
        <w:rPr>
          <w:rFonts w:ascii="Times New Roman" w:hAnsi="Times New Roman"/>
          <w:sz w:val="28"/>
          <w:szCs w:val="28"/>
        </w:rPr>
        <w:t xml:space="preserve"> под ред. В.А. Панфилова. – М.: КолосС, 2009. – 2008 с.  </w:t>
      </w:r>
    </w:p>
    <w:p w:rsidR="00A14390" w:rsidRPr="00B12A77" w:rsidRDefault="00A14390" w:rsidP="00E171F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Бредихин С.А. Технологическое оборудование рыбоперерабат</w:t>
      </w:r>
      <w:r w:rsidRPr="00B12A77">
        <w:rPr>
          <w:rFonts w:ascii="Times New Roman" w:hAnsi="Times New Roman"/>
          <w:sz w:val="28"/>
          <w:szCs w:val="28"/>
        </w:rPr>
        <w:t>ы</w:t>
      </w:r>
      <w:r w:rsidRPr="00B12A77">
        <w:rPr>
          <w:rFonts w:ascii="Times New Roman" w:hAnsi="Times New Roman"/>
          <w:sz w:val="28"/>
          <w:szCs w:val="28"/>
        </w:rPr>
        <w:t>вающих производств. – М.: Колос, 2005.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12A77">
        <w:rPr>
          <w:rFonts w:ascii="Times New Roman" w:hAnsi="Times New Roman"/>
          <w:sz w:val="28"/>
          <w:szCs w:val="28"/>
        </w:rPr>
        <w:t xml:space="preserve"> 464 с.</w:t>
      </w:r>
    </w:p>
    <w:p w:rsidR="00A14390" w:rsidRDefault="00A14390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Бредихин С.А. Технологическое оборудование мясокомбинатов</w:t>
      </w:r>
      <w:r w:rsidRPr="00E17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B12A77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Бредихин,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 xml:space="preserve">Бредихин, Ю.В. Космодемьянская </w:t>
      </w:r>
      <w:r>
        <w:rPr>
          <w:rFonts w:ascii="Times New Roman" w:hAnsi="Times New Roman"/>
          <w:sz w:val="28"/>
          <w:szCs w:val="28"/>
        </w:rPr>
        <w:t>и др</w:t>
      </w:r>
      <w:r w:rsidRPr="00B12A77">
        <w:rPr>
          <w:rFonts w:ascii="Times New Roman" w:hAnsi="Times New Roman"/>
          <w:sz w:val="28"/>
          <w:szCs w:val="28"/>
        </w:rPr>
        <w:t>. – М.: Колос, 2000. – 392 с.</w:t>
      </w:r>
    </w:p>
    <w:p w:rsidR="00A14390" w:rsidRPr="000F60C6" w:rsidRDefault="00A14390" w:rsidP="000F60C6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pacing w:val="6"/>
          <w:sz w:val="28"/>
          <w:szCs w:val="28"/>
        </w:rPr>
        <w:t>Дегтярев В.Н. Правила эксплуатаци</w:t>
      </w:r>
      <w:r>
        <w:rPr>
          <w:rFonts w:ascii="Times New Roman" w:hAnsi="Times New Roman"/>
          <w:spacing w:val="6"/>
          <w:sz w:val="28"/>
          <w:szCs w:val="28"/>
        </w:rPr>
        <w:t>и технологического обор</w:t>
      </w:r>
      <w:r>
        <w:rPr>
          <w:rFonts w:ascii="Times New Roman" w:hAnsi="Times New Roman"/>
          <w:spacing w:val="6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дование </w:t>
      </w:r>
      <w:r w:rsidRPr="00B12A77">
        <w:rPr>
          <w:rFonts w:ascii="Times New Roman" w:hAnsi="Times New Roman"/>
          <w:sz w:val="28"/>
          <w:szCs w:val="28"/>
        </w:rPr>
        <w:t>рыбообрабатывающих    производств:    В2-х    ч.    Петропавловск-Камч</w:t>
      </w:r>
      <w:r>
        <w:rPr>
          <w:rFonts w:ascii="Times New Roman" w:hAnsi="Times New Roman"/>
          <w:sz w:val="28"/>
          <w:szCs w:val="28"/>
        </w:rPr>
        <w:t>атский:</w:t>
      </w:r>
      <w:r w:rsidRPr="00B1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Камчат</w:t>
      </w:r>
      <w:r w:rsidRPr="00B12A77">
        <w:rPr>
          <w:rFonts w:ascii="Times New Roman" w:hAnsi="Times New Roman"/>
          <w:spacing w:val="5"/>
          <w:sz w:val="28"/>
          <w:szCs w:val="28"/>
        </w:rPr>
        <w:t>ГТУ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12A77">
        <w:rPr>
          <w:rFonts w:ascii="Times New Roman" w:hAnsi="Times New Roman"/>
          <w:spacing w:val="5"/>
          <w:sz w:val="28"/>
          <w:szCs w:val="28"/>
        </w:rPr>
        <w:t xml:space="preserve"> 2001.</w:t>
      </w:r>
      <w:r>
        <w:rPr>
          <w:rFonts w:ascii="Times New Roman" w:hAnsi="Times New Roman"/>
          <w:spacing w:val="5"/>
          <w:sz w:val="28"/>
          <w:szCs w:val="28"/>
        </w:rPr>
        <w:t xml:space="preserve"> – </w:t>
      </w:r>
      <w:r w:rsidRPr="00B12A77">
        <w:rPr>
          <w:rFonts w:ascii="Times New Roman" w:hAnsi="Times New Roman"/>
          <w:spacing w:val="5"/>
          <w:sz w:val="28"/>
          <w:szCs w:val="28"/>
        </w:rPr>
        <w:t>186 с.</w:t>
      </w:r>
    </w:p>
    <w:p w:rsidR="00A14390" w:rsidRDefault="00A14390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Драгилев А.И. </w:t>
      </w:r>
      <w:r w:rsidRPr="00B12A77">
        <w:rPr>
          <w:rFonts w:ascii="Times New Roman" w:hAnsi="Times New Roman"/>
          <w:sz w:val="28"/>
          <w:szCs w:val="28"/>
        </w:rPr>
        <w:t>Технологическое оборудование: хлебопекарное, макаронное и кондитерское</w:t>
      </w:r>
      <w:r w:rsidRPr="00E17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B12A7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Драгилев, 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Хромеенков, М.Е.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Чернов. – СПб: Профессия, 2005. – 432 с.</w:t>
      </w:r>
    </w:p>
    <w:p w:rsidR="00A14390" w:rsidRPr="007E3C09" w:rsidRDefault="00A14390" w:rsidP="007E3C09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Петров В.И. Основы расчета и конструирования</w:t>
      </w:r>
      <w:r>
        <w:rPr>
          <w:rFonts w:ascii="Times New Roman" w:hAnsi="Times New Roman"/>
          <w:sz w:val="28"/>
          <w:szCs w:val="28"/>
        </w:rPr>
        <w:t xml:space="preserve"> машин и аппар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пищевых производств</w:t>
      </w:r>
      <w:r w:rsidRPr="00B12A7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2-х частях</w:t>
      </w:r>
      <w:r w:rsidRPr="00B12A77">
        <w:rPr>
          <w:rFonts w:ascii="Times New Roman" w:hAnsi="Times New Roman"/>
          <w:sz w:val="28"/>
          <w:szCs w:val="28"/>
        </w:rPr>
        <w:t>. – Кемерово</w:t>
      </w:r>
      <w:r>
        <w:rPr>
          <w:rFonts w:ascii="Times New Roman" w:hAnsi="Times New Roman"/>
          <w:sz w:val="28"/>
          <w:szCs w:val="28"/>
        </w:rPr>
        <w:t>: Кем</w:t>
      </w:r>
      <w:r w:rsidRPr="00B12A77">
        <w:rPr>
          <w:rFonts w:ascii="Times New Roman" w:hAnsi="Times New Roman"/>
          <w:sz w:val="28"/>
          <w:szCs w:val="28"/>
        </w:rPr>
        <w:t>ТИПП, 2003. – 116 с.</w:t>
      </w:r>
    </w:p>
    <w:p w:rsidR="00A14390" w:rsidRDefault="00A14390" w:rsidP="007E3C09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Погонец В.И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2A77">
        <w:rPr>
          <w:rFonts w:ascii="Times New Roman" w:hAnsi="Times New Roman"/>
          <w:sz w:val="28"/>
          <w:szCs w:val="28"/>
        </w:rPr>
        <w:t xml:space="preserve">Сушка морепродуктов во взвешенно-закрученных потоках: </w:t>
      </w:r>
      <w:r>
        <w:rPr>
          <w:rFonts w:ascii="Times New Roman" w:hAnsi="Times New Roman"/>
          <w:sz w:val="28"/>
          <w:szCs w:val="28"/>
        </w:rPr>
        <w:t>м</w:t>
      </w:r>
      <w:r w:rsidRPr="00B12A77">
        <w:rPr>
          <w:rFonts w:ascii="Times New Roman" w:hAnsi="Times New Roman"/>
          <w:sz w:val="28"/>
          <w:szCs w:val="28"/>
        </w:rPr>
        <w:t>онография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B12A77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Погонец, А.Н. Доронин, Е.А. Супрунова.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12A77">
        <w:rPr>
          <w:rFonts w:ascii="Times New Roman" w:hAnsi="Times New Roman"/>
          <w:sz w:val="28"/>
          <w:szCs w:val="28"/>
        </w:rPr>
        <w:t xml:space="preserve"> Вл</w:t>
      </w:r>
      <w:r w:rsidRPr="00B12A77">
        <w:rPr>
          <w:rFonts w:ascii="Times New Roman" w:hAnsi="Times New Roman"/>
          <w:sz w:val="28"/>
          <w:szCs w:val="28"/>
        </w:rPr>
        <w:t>а</w:t>
      </w:r>
      <w:r w:rsidRPr="00B12A77">
        <w:rPr>
          <w:rFonts w:ascii="Times New Roman" w:hAnsi="Times New Roman"/>
          <w:sz w:val="28"/>
          <w:szCs w:val="28"/>
        </w:rPr>
        <w:t xml:space="preserve">дивосток: </w:t>
      </w:r>
      <w:r>
        <w:rPr>
          <w:rFonts w:ascii="Times New Roman" w:hAnsi="Times New Roman"/>
          <w:sz w:val="28"/>
          <w:szCs w:val="28"/>
        </w:rPr>
        <w:t>Дальрыбвтуз</w:t>
      </w:r>
      <w:r w:rsidRPr="00B12A77">
        <w:rPr>
          <w:rFonts w:ascii="Times New Roman" w:hAnsi="Times New Roman"/>
          <w:sz w:val="28"/>
          <w:szCs w:val="28"/>
        </w:rPr>
        <w:t>, 2004. – 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с.</w:t>
      </w:r>
    </w:p>
    <w:p w:rsidR="00A14390" w:rsidRPr="00B12A77" w:rsidRDefault="00A14390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12A77">
        <w:rPr>
          <w:rFonts w:ascii="Times New Roman" w:hAnsi="Times New Roman"/>
          <w:spacing w:val="-2"/>
          <w:sz w:val="28"/>
          <w:szCs w:val="28"/>
        </w:rPr>
        <w:t>Поспелов Ю.В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B12A77">
        <w:rPr>
          <w:rFonts w:ascii="Times New Roman" w:hAnsi="Times New Roman"/>
          <w:spacing w:val="-2"/>
          <w:sz w:val="28"/>
          <w:szCs w:val="28"/>
        </w:rPr>
        <w:t xml:space="preserve"> Технологические процессы, оборудование и линии рыбообрабатывающих производств</w:t>
      </w:r>
      <w:r w:rsidRPr="007E3C09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/ </w:t>
      </w:r>
      <w:r w:rsidRPr="00B12A77">
        <w:rPr>
          <w:rFonts w:ascii="Times New Roman" w:hAnsi="Times New Roman"/>
          <w:spacing w:val="-2"/>
          <w:sz w:val="28"/>
          <w:szCs w:val="28"/>
        </w:rPr>
        <w:t>Ю.В.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12A77">
        <w:rPr>
          <w:rFonts w:ascii="Times New Roman" w:hAnsi="Times New Roman"/>
          <w:spacing w:val="-2"/>
          <w:sz w:val="28"/>
          <w:szCs w:val="28"/>
        </w:rPr>
        <w:t>Поспелов,</w:t>
      </w:r>
      <w:r w:rsidRPr="007E3C0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12A77">
        <w:rPr>
          <w:rFonts w:ascii="Times New Roman" w:hAnsi="Times New Roman"/>
          <w:spacing w:val="-2"/>
          <w:sz w:val="28"/>
          <w:szCs w:val="28"/>
        </w:rPr>
        <w:t xml:space="preserve">Г.Н. Ким. </w:t>
      </w:r>
      <w:r>
        <w:rPr>
          <w:rFonts w:ascii="Times New Roman" w:hAnsi="Times New Roman"/>
          <w:spacing w:val="-2"/>
          <w:sz w:val="28"/>
          <w:szCs w:val="28"/>
        </w:rPr>
        <w:t>–</w:t>
      </w:r>
      <w:r w:rsidRPr="00B12A77">
        <w:rPr>
          <w:rFonts w:ascii="Times New Roman" w:hAnsi="Times New Roman"/>
          <w:spacing w:val="-2"/>
          <w:sz w:val="28"/>
          <w:szCs w:val="28"/>
        </w:rPr>
        <w:t xml:space="preserve"> Владив</w:t>
      </w:r>
      <w:r w:rsidRPr="00B12A77">
        <w:rPr>
          <w:rFonts w:ascii="Times New Roman" w:hAnsi="Times New Roman"/>
          <w:spacing w:val="-2"/>
          <w:sz w:val="28"/>
          <w:szCs w:val="28"/>
        </w:rPr>
        <w:t>о</w:t>
      </w:r>
      <w:r w:rsidRPr="00B12A77">
        <w:rPr>
          <w:rFonts w:ascii="Times New Roman" w:hAnsi="Times New Roman"/>
          <w:spacing w:val="-2"/>
          <w:sz w:val="28"/>
          <w:szCs w:val="28"/>
        </w:rPr>
        <w:t>сток</w:t>
      </w:r>
      <w:r>
        <w:rPr>
          <w:rFonts w:ascii="Times New Roman" w:hAnsi="Times New Roman"/>
          <w:spacing w:val="-2"/>
          <w:sz w:val="28"/>
          <w:szCs w:val="28"/>
        </w:rPr>
        <w:t>:</w:t>
      </w:r>
      <w:r w:rsidRPr="00B12A77">
        <w:rPr>
          <w:rFonts w:ascii="Times New Roman" w:hAnsi="Times New Roman"/>
          <w:spacing w:val="-2"/>
          <w:sz w:val="28"/>
          <w:szCs w:val="28"/>
        </w:rPr>
        <w:t xml:space="preserve"> Дальрыбвтуз, 2007. – 270 с.</w:t>
      </w:r>
    </w:p>
    <w:p w:rsidR="00A14390" w:rsidRPr="007E3C09" w:rsidRDefault="00A14390" w:rsidP="007E3C09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Руднев Б.И. Основы математического моделирования и экспер</w:t>
      </w:r>
      <w:r w:rsidRPr="00B12A77">
        <w:rPr>
          <w:rFonts w:ascii="Times New Roman" w:hAnsi="Times New Roman"/>
          <w:sz w:val="28"/>
          <w:szCs w:val="28"/>
        </w:rPr>
        <w:t>и</w:t>
      </w:r>
      <w:r w:rsidRPr="00B12A77">
        <w:rPr>
          <w:rFonts w:ascii="Times New Roman" w:hAnsi="Times New Roman"/>
          <w:sz w:val="28"/>
          <w:szCs w:val="28"/>
        </w:rPr>
        <w:t>ментального исследования сложного теплооб</w:t>
      </w:r>
      <w:r>
        <w:rPr>
          <w:rFonts w:ascii="Times New Roman" w:hAnsi="Times New Roman"/>
          <w:sz w:val="28"/>
          <w:szCs w:val="28"/>
        </w:rPr>
        <w:t>мена в камерах сгорания диз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</w:t>
      </w:r>
      <w:r w:rsidRPr="00B12A77">
        <w:rPr>
          <w:rFonts w:ascii="Times New Roman" w:hAnsi="Times New Roman"/>
          <w:sz w:val="28"/>
          <w:szCs w:val="28"/>
        </w:rPr>
        <w:t xml:space="preserve">. – Владивосток: </w:t>
      </w:r>
      <w:r>
        <w:rPr>
          <w:rFonts w:ascii="Times New Roman" w:hAnsi="Times New Roman"/>
          <w:sz w:val="28"/>
          <w:szCs w:val="28"/>
        </w:rPr>
        <w:t>Дальрыбвтуз</w:t>
      </w:r>
      <w:r w:rsidRPr="00B12A77">
        <w:rPr>
          <w:rFonts w:ascii="Times New Roman" w:hAnsi="Times New Roman"/>
          <w:sz w:val="28"/>
          <w:szCs w:val="28"/>
        </w:rPr>
        <w:t>, 2005.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12A77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с.</w:t>
      </w:r>
    </w:p>
    <w:p w:rsidR="00A14390" w:rsidRPr="00B12A77" w:rsidRDefault="00A14390" w:rsidP="00EA76E0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Соколова В.М. Технологическое оборудование рыбоперерабат</w:t>
      </w:r>
      <w:r w:rsidRPr="00B12A77">
        <w:rPr>
          <w:rFonts w:ascii="Times New Roman" w:hAnsi="Times New Roman"/>
          <w:sz w:val="28"/>
          <w:szCs w:val="28"/>
        </w:rPr>
        <w:t>ы</w:t>
      </w:r>
      <w:r w:rsidRPr="00B12A77">
        <w:rPr>
          <w:rFonts w:ascii="Times New Roman" w:hAnsi="Times New Roman"/>
          <w:sz w:val="28"/>
          <w:szCs w:val="28"/>
        </w:rPr>
        <w:t>вающих производств. – Владивосток</w:t>
      </w:r>
      <w:r>
        <w:rPr>
          <w:rFonts w:ascii="Times New Roman" w:hAnsi="Times New Roman"/>
          <w:sz w:val="28"/>
          <w:szCs w:val="28"/>
        </w:rPr>
        <w:t>:</w:t>
      </w:r>
      <w:r w:rsidRPr="00B12A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Дальрыбвтуз</w:t>
      </w:r>
      <w:r w:rsidRPr="00B12A77">
        <w:rPr>
          <w:rFonts w:ascii="Times New Roman" w:hAnsi="Times New Roman"/>
          <w:sz w:val="28"/>
          <w:szCs w:val="28"/>
        </w:rPr>
        <w:t xml:space="preserve">, 2006. </w:t>
      </w:r>
      <w:r>
        <w:rPr>
          <w:rFonts w:ascii="Times New Roman" w:hAnsi="Times New Roman"/>
          <w:sz w:val="28"/>
          <w:szCs w:val="28"/>
        </w:rPr>
        <w:t>–</w:t>
      </w:r>
      <w:r w:rsidRPr="00B12A77">
        <w:rPr>
          <w:rFonts w:ascii="Times New Roman" w:hAnsi="Times New Roman"/>
          <w:sz w:val="28"/>
          <w:szCs w:val="28"/>
        </w:rPr>
        <w:t xml:space="preserve"> 49 с.</w:t>
      </w:r>
    </w:p>
    <w:p w:rsidR="00A14390" w:rsidRPr="00EA76E0" w:rsidRDefault="00A14390" w:rsidP="00EA76E0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Супрунова Е.А. </w:t>
      </w:r>
      <w:r w:rsidRPr="00B12A77">
        <w:rPr>
          <w:rFonts w:ascii="Times New Roman" w:hAnsi="Times New Roman"/>
          <w:sz w:val="28"/>
          <w:szCs w:val="28"/>
        </w:rPr>
        <w:t>Лабораторный практикум по технологическому оборудованию рыбообрабатывающих производств</w:t>
      </w:r>
      <w:r w:rsidRPr="00EA7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B12A77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Супрунова,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Доронин,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Тушко, Д.И.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>Пьянов,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A77">
        <w:rPr>
          <w:rFonts w:ascii="Times New Roman" w:hAnsi="Times New Roman"/>
          <w:sz w:val="28"/>
          <w:szCs w:val="28"/>
        </w:rPr>
        <w:t xml:space="preserve">Угрюмова. </w:t>
      </w:r>
      <w:r>
        <w:rPr>
          <w:rFonts w:ascii="Times New Roman" w:hAnsi="Times New Roman"/>
          <w:sz w:val="28"/>
          <w:szCs w:val="28"/>
        </w:rPr>
        <w:t>–</w:t>
      </w:r>
      <w:r w:rsidRPr="00B12A77">
        <w:rPr>
          <w:rFonts w:ascii="Times New Roman" w:hAnsi="Times New Roman"/>
          <w:sz w:val="28"/>
          <w:szCs w:val="28"/>
        </w:rPr>
        <w:t xml:space="preserve"> Владивосток: Дал</w:t>
      </w:r>
      <w:r w:rsidRPr="00B12A77">
        <w:rPr>
          <w:rFonts w:ascii="Times New Roman" w:hAnsi="Times New Roman"/>
          <w:sz w:val="28"/>
          <w:szCs w:val="28"/>
        </w:rPr>
        <w:t>ь</w:t>
      </w:r>
      <w:r w:rsidRPr="00B12A77">
        <w:rPr>
          <w:rFonts w:ascii="Times New Roman" w:hAnsi="Times New Roman"/>
          <w:sz w:val="28"/>
          <w:szCs w:val="28"/>
        </w:rPr>
        <w:t xml:space="preserve">рыбвтуз, 2004. </w:t>
      </w:r>
      <w:r>
        <w:rPr>
          <w:rFonts w:ascii="Times New Roman" w:hAnsi="Times New Roman"/>
          <w:sz w:val="28"/>
          <w:szCs w:val="28"/>
        </w:rPr>
        <w:t>–</w:t>
      </w:r>
      <w:r w:rsidRPr="00B12A77">
        <w:rPr>
          <w:rFonts w:ascii="Times New Roman" w:hAnsi="Times New Roman"/>
          <w:sz w:val="28"/>
          <w:szCs w:val="28"/>
        </w:rPr>
        <w:t xml:space="preserve"> 93 с.</w:t>
      </w:r>
    </w:p>
    <w:p w:rsidR="00A14390" w:rsidRPr="00B12A77" w:rsidRDefault="00A14390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Технологическое оборудование предприятий мясной промы</w:t>
      </w:r>
      <w:r w:rsidRPr="00B12A77">
        <w:rPr>
          <w:rFonts w:ascii="Times New Roman" w:hAnsi="Times New Roman"/>
          <w:sz w:val="28"/>
          <w:szCs w:val="28"/>
        </w:rPr>
        <w:t>ш</w:t>
      </w:r>
      <w:r w:rsidRPr="00B12A77">
        <w:rPr>
          <w:rFonts w:ascii="Times New Roman" w:hAnsi="Times New Roman"/>
          <w:sz w:val="28"/>
          <w:szCs w:val="28"/>
        </w:rPr>
        <w:t xml:space="preserve">ленности.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Pr="00B12A7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12A77">
        <w:rPr>
          <w:rFonts w:ascii="Times New Roman" w:hAnsi="Times New Roman"/>
          <w:sz w:val="28"/>
          <w:szCs w:val="28"/>
        </w:rPr>
        <w:t xml:space="preserve">Оборудование для убоя и первичной обработки. – М.: Колос, 2001. – 552 с. </w:t>
      </w:r>
    </w:p>
    <w:p w:rsidR="00A14390" w:rsidRPr="00B12A77" w:rsidRDefault="00A14390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Технологическое оборудование предприятий мясной промы</w:t>
      </w:r>
      <w:r w:rsidRPr="00B12A77">
        <w:rPr>
          <w:rFonts w:ascii="Times New Roman" w:hAnsi="Times New Roman"/>
          <w:sz w:val="28"/>
          <w:szCs w:val="28"/>
        </w:rPr>
        <w:t>ш</w:t>
      </w:r>
      <w:r w:rsidRPr="00B12A77">
        <w:rPr>
          <w:rFonts w:ascii="Times New Roman" w:hAnsi="Times New Roman"/>
          <w:sz w:val="28"/>
          <w:szCs w:val="28"/>
        </w:rPr>
        <w:t>ленности</w:t>
      </w:r>
      <w:r>
        <w:rPr>
          <w:rFonts w:ascii="Times New Roman" w:hAnsi="Times New Roman"/>
          <w:sz w:val="28"/>
          <w:szCs w:val="28"/>
        </w:rPr>
        <w:t xml:space="preserve">. Часть 2 – </w:t>
      </w:r>
      <w:r w:rsidRPr="00B12A77">
        <w:rPr>
          <w:rFonts w:ascii="Times New Roman" w:hAnsi="Times New Roman"/>
          <w:sz w:val="28"/>
          <w:szCs w:val="28"/>
        </w:rPr>
        <w:t xml:space="preserve">Оборудование для переработки мяса.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12A77">
        <w:rPr>
          <w:rFonts w:ascii="Times New Roman" w:hAnsi="Times New Roman"/>
          <w:sz w:val="28"/>
          <w:szCs w:val="28"/>
        </w:rPr>
        <w:t xml:space="preserve">М.: ГИОРД, 2007. – 464 с. </w:t>
      </w:r>
    </w:p>
    <w:p w:rsidR="00A14390" w:rsidRPr="00B12A77" w:rsidRDefault="00A14390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z w:val="28"/>
          <w:szCs w:val="28"/>
        </w:rPr>
        <w:t>Хромеенков В.М. Технологическое оборудование хлебозаводов и макаронных фабрик. – СПб.: ГИОРД, 2003. – 496 с.</w:t>
      </w:r>
    </w:p>
    <w:p w:rsidR="00A14390" w:rsidRDefault="00A14390" w:rsidP="00E171F7">
      <w:pPr>
        <w:numPr>
          <w:ilvl w:val="0"/>
          <w:numId w:val="14"/>
        </w:numPr>
        <w:tabs>
          <w:tab w:val="clear" w:pos="108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A77">
        <w:rPr>
          <w:rFonts w:ascii="Times New Roman" w:hAnsi="Times New Roman"/>
          <w:spacing w:val="4"/>
          <w:sz w:val="28"/>
          <w:szCs w:val="28"/>
        </w:rPr>
        <w:t>Тушко  А.А.   Монтаж</w:t>
      </w:r>
      <w:r w:rsidRPr="00B12A77">
        <w:rPr>
          <w:rFonts w:ascii="Times New Roman" w:hAnsi="Times New Roman"/>
          <w:color w:val="000000"/>
          <w:spacing w:val="4"/>
          <w:sz w:val="28"/>
          <w:szCs w:val="28"/>
        </w:rPr>
        <w:t>,  эксплуатация  и  ремонт  оборудования  отрасли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: в 2-х частях. – </w:t>
      </w:r>
      <w:r w:rsidRPr="00B12A77">
        <w:rPr>
          <w:rFonts w:ascii="Times New Roman" w:hAnsi="Times New Roman"/>
          <w:color w:val="000000"/>
          <w:spacing w:val="3"/>
          <w:sz w:val="28"/>
          <w:szCs w:val="28"/>
        </w:rPr>
        <w:t>Владивосток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:</w:t>
      </w:r>
      <w:r w:rsidRPr="00B12A77">
        <w:rPr>
          <w:rFonts w:ascii="Times New Roman" w:hAnsi="Times New Roman"/>
          <w:color w:val="000000"/>
          <w:spacing w:val="3"/>
          <w:sz w:val="28"/>
          <w:szCs w:val="28"/>
        </w:rPr>
        <w:t xml:space="preserve"> Дальрыбвтуз, 2003.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– </w:t>
      </w:r>
      <w:r w:rsidRPr="00B12A77">
        <w:rPr>
          <w:rFonts w:ascii="Times New Roman" w:hAnsi="Times New Roman"/>
          <w:color w:val="000000"/>
          <w:spacing w:val="3"/>
          <w:sz w:val="28"/>
          <w:szCs w:val="28"/>
        </w:rPr>
        <w:t>63 с.</w:t>
      </w:r>
    </w:p>
    <w:p w:rsidR="00A14390" w:rsidRPr="00556346" w:rsidRDefault="00A14390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4390" w:rsidRPr="00556346" w:rsidSect="003C528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90" w:rsidRDefault="00A14390">
      <w:r>
        <w:separator/>
      </w:r>
    </w:p>
  </w:endnote>
  <w:endnote w:type="continuationSeparator" w:id="0">
    <w:p w:rsidR="00A14390" w:rsidRDefault="00A1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90" w:rsidRDefault="00A14390" w:rsidP="00742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390" w:rsidRDefault="00A14390" w:rsidP="003C52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90" w:rsidRDefault="00A14390" w:rsidP="00742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14390" w:rsidRDefault="00A14390" w:rsidP="003C52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90" w:rsidRDefault="00A14390">
      <w:r>
        <w:separator/>
      </w:r>
    </w:p>
  </w:footnote>
  <w:footnote w:type="continuationSeparator" w:id="0">
    <w:p w:rsidR="00A14390" w:rsidRDefault="00A14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674"/>
    <w:multiLevelType w:val="hybridMultilevel"/>
    <w:tmpl w:val="04B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3621A"/>
    <w:multiLevelType w:val="hybridMultilevel"/>
    <w:tmpl w:val="9A344C4E"/>
    <w:lvl w:ilvl="0" w:tplc="144E79A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1480076"/>
    <w:multiLevelType w:val="singleLevel"/>
    <w:tmpl w:val="21C4B6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B2B5731"/>
    <w:multiLevelType w:val="hybridMultilevel"/>
    <w:tmpl w:val="6DCEE3CA"/>
    <w:lvl w:ilvl="0" w:tplc="144E79A2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2F4D4954"/>
    <w:multiLevelType w:val="hybridMultilevel"/>
    <w:tmpl w:val="6952E34E"/>
    <w:lvl w:ilvl="0" w:tplc="2982E1F8">
      <w:start w:val="2"/>
      <w:numFmt w:val="upperRoman"/>
      <w:lvlText w:val="%1."/>
      <w:lvlJc w:val="left"/>
      <w:pPr>
        <w:ind w:left="1760" w:hanging="7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5">
    <w:nsid w:val="3C611201"/>
    <w:multiLevelType w:val="singleLevel"/>
    <w:tmpl w:val="CA221B5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DBD47C8"/>
    <w:multiLevelType w:val="multilevel"/>
    <w:tmpl w:val="2DB27472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7">
    <w:nsid w:val="3E5469DC"/>
    <w:multiLevelType w:val="hybridMultilevel"/>
    <w:tmpl w:val="72268DFC"/>
    <w:lvl w:ilvl="0" w:tplc="62060DF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8D6E24"/>
    <w:multiLevelType w:val="singleLevel"/>
    <w:tmpl w:val="6652DF8E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9">
    <w:nsid w:val="44E419C4"/>
    <w:multiLevelType w:val="hybridMultilevel"/>
    <w:tmpl w:val="A556490A"/>
    <w:lvl w:ilvl="0" w:tplc="4AD8C226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0">
    <w:nsid w:val="54AB7D95"/>
    <w:multiLevelType w:val="hybridMultilevel"/>
    <w:tmpl w:val="16F04E0C"/>
    <w:lvl w:ilvl="0" w:tplc="62C20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F02C4D"/>
    <w:multiLevelType w:val="hybridMultilevel"/>
    <w:tmpl w:val="9298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95548F"/>
    <w:multiLevelType w:val="singleLevel"/>
    <w:tmpl w:val="5436057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7F75115D"/>
    <w:multiLevelType w:val="hybridMultilevel"/>
    <w:tmpl w:val="918E9270"/>
    <w:lvl w:ilvl="0" w:tplc="E44CD43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2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  <w:lvlOverride w:ilvl="0">
      <w:startOverride w:val="1"/>
    </w:lvlOverride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61A"/>
    <w:rsid w:val="00007AD5"/>
    <w:rsid w:val="00034CB6"/>
    <w:rsid w:val="00036CB3"/>
    <w:rsid w:val="00060C91"/>
    <w:rsid w:val="00085A64"/>
    <w:rsid w:val="000F60C6"/>
    <w:rsid w:val="0015538E"/>
    <w:rsid w:val="00163486"/>
    <w:rsid w:val="001956B5"/>
    <w:rsid w:val="001B4CEA"/>
    <w:rsid w:val="001B7691"/>
    <w:rsid w:val="001E09EB"/>
    <w:rsid w:val="002268E7"/>
    <w:rsid w:val="00236299"/>
    <w:rsid w:val="002D4F2E"/>
    <w:rsid w:val="003101F7"/>
    <w:rsid w:val="003C528F"/>
    <w:rsid w:val="003D2482"/>
    <w:rsid w:val="003D3719"/>
    <w:rsid w:val="003D4D3A"/>
    <w:rsid w:val="00422CD6"/>
    <w:rsid w:val="0046328A"/>
    <w:rsid w:val="004D2D89"/>
    <w:rsid w:val="004F5640"/>
    <w:rsid w:val="004F66C5"/>
    <w:rsid w:val="005171A6"/>
    <w:rsid w:val="005306AB"/>
    <w:rsid w:val="00556346"/>
    <w:rsid w:val="00596E8C"/>
    <w:rsid w:val="005A7191"/>
    <w:rsid w:val="005B1F87"/>
    <w:rsid w:val="005D52B8"/>
    <w:rsid w:val="005E2BAC"/>
    <w:rsid w:val="005E381B"/>
    <w:rsid w:val="005F30CC"/>
    <w:rsid w:val="006102F7"/>
    <w:rsid w:val="00630E7C"/>
    <w:rsid w:val="00690EB6"/>
    <w:rsid w:val="00693BD0"/>
    <w:rsid w:val="006C7150"/>
    <w:rsid w:val="006F11BF"/>
    <w:rsid w:val="0071283D"/>
    <w:rsid w:val="00716D05"/>
    <w:rsid w:val="00725F10"/>
    <w:rsid w:val="00742D20"/>
    <w:rsid w:val="00773605"/>
    <w:rsid w:val="007E3C09"/>
    <w:rsid w:val="007F55C9"/>
    <w:rsid w:val="008432A0"/>
    <w:rsid w:val="00857419"/>
    <w:rsid w:val="00885539"/>
    <w:rsid w:val="00891AC9"/>
    <w:rsid w:val="008B30BB"/>
    <w:rsid w:val="009217E0"/>
    <w:rsid w:val="00935A85"/>
    <w:rsid w:val="00956F07"/>
    <w:rsid w:val="00997A2B"/>
    <w:rsid w:val="00A06AA1"/>
    <w:rsid w:val="00A0722B"/>
    <w:rsid w:val="00A14390"/>
    <w:rsid w:val="00A446E9"/>
    <w:rsid w:val="00A47D71"/>
    <w:rsid w:val="00A57DC6"/>
    <w:rsid w:val="00A72216"/>
    <w:rsid w:val="00A77EC2"/>
    <w:rsid w:val="00A97B9B"/>
    <w:rsid w:val="00AE03F9"/>
    <w:rsid w:val="00B128B0"/>
    <w:rsid w:val="00B12A77"/>
    <w:rsid w:val="00B13BAF"/>
    <w:rsid w:val="00B159A7"/>
    <w:rsid w:val="00B22134"/>
    <w:rsid w:val="00B27E22"/>
    <w:rsid w:val="00B30BBB"/>
    <w:rsid w:val="00B85DE5"/>
    <w:rsid w:val="00BD0B13"/>
    <w:rsid w:val="00BD6204"/>
    <w:rsid w:val="00BE27E2"/>
    <w:rsid w:val="00C02CBF"/>
    <w:rsid w:val="00CE639F"/>
    <w:rsid w:val="00D054F5"/>
    <w:rsid w:val="00D16E67"/>
    <w:rsid w:val="00D34085"/>
    <w:rsid w:val="00DC40AC"/>
    <w:rsid w:val="00DF4997"/>
    <w:rsid w:val="00E003AD"/>
    <w:rsid w:val="00E171F7"/>
    <w:rsid w:val="00E21753"/>
    <w:rsid w:val="00E8588B"/>
    <w:rsid w:val="00EA76E0"/>
    <w:rsid w:val="00EC061A"/>
    <w:rsid w:val="00EF75F3"/>
    <w:rsid w:val="00F36B27"/>
    <w:rsid w:val="00F541E5"/>
    <w:rsid w:val="00F6026F"/>
    <w:rsid w:val="00FB5EE8"/>
    <w:rsid w:val="00FC511B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8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2213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216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D620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B7691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6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52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299"/>
    <w:rPr>
      <w:rFonts w:cs="Times New Roman"/>
    </w:rPr>
  </w:style>
  <w:style w:type="character" w:styleId="PageNumber">
    <w:name w:val="page number"/>
    <w:basedOn w:val="DefaultParagraphFont"/>
    <w:uiPriority w:val="99"/>
    <w:rsid w:val="003C528F"/>
    <w:rPr>
      <w:rFonts w:cs="Times New Roman"/>
    </w:rPr>
  </w:style>
  <w:style w:type="paragraph" w:styleId="NormalWeb">
    <w:name w:val="Normal (Web)"/>
    <w:basedOn w:val="Normal"/>
    <w:uiPriority w:val="99"/>
    <w:rsid w:val="00B221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5</Pages>
  <Words>727</Words>
  <Characters>4147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kruglikia</dc:creator>
  <cp:keywords/>
  <dc:description/>
  <cp:lastModifiedBy>lebedevamn</cp:lastModifiedBy>
  <cp:revision>48</cp:revision>
  <cp:lastPrinted>2019-06-20T03:36:00Z</cp:lastPrinted>
  <dcterms:created xsi:type="dcterms:W3CDTF">2015-12-17T04:48:00Z</dcterms:created>
  <dcterms:modified xsi:type="dcterms:W3CDTF">2019-06-21T05:52:00Z</dcterms:modified>
</cp:coreProperties>
</file>